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E45" w:rsidRDefault="0044509A" w:rsidP="0044509A">
      <w:pPr>
        <w:autoSpaceDE w:val="0"/>
        <w:autoSpaceDN w:val="0"/>
        <w:adjustRightInd w:val="0"/>
        <w:spacing w:after="0"/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="Times New Romain" w:eastAsiaTheme="minorHAnsi" w:hAnsi="Times New Romain" w:cs="Arial"/>
          <w:b/>
          <w:bCs/>
          <w:sz w:val="32"/>
          <w:szCs w:val="32"/>
          <w:lang w:eastAsia="en-US"/>
        </w:rPr>
        <w:t xml:space="preserve">Les </w:t>
      </w:r>
      <w:proofErr w:type="spellStart"/>
      <w:r>
        <w:rPr>
          <w:rFonts w:ascii="Times New Romain" w:eastAsiaTheme="minorHAnsi" w:hAnsi="Times New Romain" w:cs="Arial"/>
          <w:b/>
          <w:bCs/>
          <w:sz w:val="32"/>
          <w:szCs w:val="32"/>
          <w:lang w:eastAsia="en-US"/>
        </w:rPr>
        <w:t>consequences</w:t>
      </w:r>
      <w:proofErr w:type="spellEnd"/>
      <w:r>
        <w:rPr>
          <w:rFonts w:ascii="Times New Romain" w:eastAsiaTheme="minorHAnsi" w:hAnsi="Times New Romain" w:cs="Arial"/>
          <w:b/>
          <w:bCs/>
          <w:sz w:val="32"/>
          <w:szCs w:val="32"/>
          <w:lang w:eastAsia="en-US"/>
        </w:rPr>
        <w:t xml:space="preserve"> des variations</w:t>
      </w:r>
      <w:r w:rsidR="0033051B" w:rsidRPr="009C70A4">
        <w:rPr>
          <w:rFonts w:ascii="Times New Romain" w:eastAsiaTheme="minorHAnsi" w:hAnsi="Times New Romain" w:cs="Arial"/>
          <w:b/>
          <w:bCs/>
          <w:sz w:val="32"/>
          <w:szCs w:val="32"/>
          <w:lang w:eastAsia="en-US"/>
        </w:rPr>
        <w:t xml:space="preserve"> climatique</w:t>
      </w:r>
      <w:r>
        <w:rPr>
          <w:rFonts w:ascii="Times New Romain" w:eastAsiaTheme="minorHAnsi" w:hAnsi="Times New Romain" w:cs="Arial"/>
          <w:b/>
          <w:bCs/>
          <w:sz w:val="32"/>
          <w:szCs w:val="32"/>
          <w:lang w:eastAsia="en-US"/>
        </w:rPr>
        <w:t>s</w:t>
      </w:r>
      <w:r w:rsidR="009C70A4" w:rsidRPr="001C5A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</w:t>
      </w:r>
      <w:r w:rsidR="00467486" w:rsidRPr="001C5A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sur</w:t>
      </w:r>
      <w:r w:rsidR="001C5A7A" w:rsidRPr="001C5A7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les eaux souterraines </w:t>
      </w:r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de la plaine de </w:t>
      </w:r>
      <w:proofErr w:type="spellStart"/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Zana</w:t>
      </w:r>
      <w:proofErr w:type="spellEnd"/>
      <w:r w:rsidR="00EB389D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-</w:t>
      </w:r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Chott </w:t>
      </w:r>
      <w:proofErr w:type="spellStart"/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Saboun</w:t>
      </w:r>
      <w:proofErr w:type="spellEnd"/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wilaya de Batna</w:t>
      </w:r>
      <w:r w:rsid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,</w:t>
      </w:r>
      <w:r w:rsidR="00157E45" w:rsidRPr="00157E45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 Est Algérien</w:t>
      </w:r>
    </w:p>
    <w:p w:rsidR="009C70A4" w:rsidRPr="009C70A4" w:rsidRDefault="009C70A4" w:rsidP="009C70A4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157E45" w:rsidRPr="00461637" w:rsidRDefault="00157E45" w:rsidP="00157E45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:rsidR="00461637" w:rsidRPr="00EB389D" w:rsidRDefault="00B22562" w:rsidP="00467486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>BELALIT</w:t>
      </w:r>
      <w:r w:rsidR="00060E9D">
        <w:rPr>
          <w:rFonts w:asciiTheme="majorBidi" w:hAnsiTheme="majorBidi" w:cstheme="majorBidi"/>
          <w:b/>
          <w:bCs/>
          <w:i/>
          <w:iCs/>
          <w:sz w:val="24"/>
          <w:szCs w:val="24"/>
        </w:rPr>
        <w:t>E</w:t>
      </w:r>
      <w:r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Halim</w:t>
      </w:r>
      <w:r w:rsidR="003253F7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8B5764" w:rsidRPr="00EB389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1</w:t>
      </w:r>
      <w:r w:rsidR="008B5764"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8B5764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MENANI MOHAMED REDHA</w:t>
      </w:r>
      <w:r w:rsidR="00467486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1</w:t>
      </w:r>
      <w:r w:rsidR="004C2D1C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4C2D1C"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4C2D1C" w:rsidRPr="008B5764">
        <w:rPr>
          <w:rFonts w:asciiTheme="majorBidi" w:hAnsiTheme="majorBidi" w:cstheme="majorBidi"/>
          <w:b/>
          <w:bCs/>
          <w:i/>
          <w:iCs/>
          <w:sz w:val="24"/>
          <w:szCs w:val="24"/>
        </w:rPr>
        <w:t>ATHAMENA</w:t>
      </w:r>
      <w:r w:rsidR="008B5764"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8B5764">
        <w:rPr>
          <w:rFonts w:asciiTheme="majorBidi" w:hAnsiTheme="majorBidi" w:cstheme="majorBidi"/>
          <w:b/>
          <w:bCs/>
          <w:i/>
          <w:iCs/>
          <w:sz w:val="24"/>
          <w:szCs w:val="24"/>
        </w:rPr>
        <w:t>A</w:t>
      </w:r>
      <w:r w:rsidR="008B5764" w:rsidRPr="00EB389D">
        <w:rPr>
          <w:rFonts w:asciiTheme="majorBidi" w:hAnsiTheme="majorBidi" w:cstheme="majorBidi"/>
          <w:b/>
          <w:bCs/>
          <w:i/>
          <w:iCs/>
          <w:sz w:val="24"/>
          <w:szCs w:val="24"/>
        </w:rPr>
        <w:t>li</w:t>
      </w:r>
      <w:r w:rsidR="008B5764" w:rsidRPr="00EB389D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 xml:space="preserve"> </w:t>
      </w:r>
      <w:r w:rsidR="00467486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1</w:t>
      </w:r>
    </w:p>
    <w:p w:rsidR="001C5A7A" w:rsidRPr="008B5764" w:rsidRDefault="00467486" w:rsidP="00301893">
      <w:pPr>
        <w:pStyle w:val="Paragraphedeliste"/>
        <w:numPr>
          <w:ilvl w:val="0"/>
          <w:numId w:val="9"/>
        </w:num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Laboratoire MGRE </w:t>
      </w:r>
      <w:proofErr w:type="spellStart"/>
      <w:r w:rsidR="001C5A7A">
        <w:rPr>
          <w:rFonts w:asciiTheme="majorBidi" w:hAnsiTheme="majorBidi" w:cstheme="majorBidi"/>
          <w:sz w:val="24"/>
          <w:szCs w:val="24"/>
        </w:rPr>
        <w:t>Univ</w:t>
      </w:r>
      <w:proofErr w:type="spellEnd"/>
      <w:r w:rsidR="001C5A7A">
        <w:rPr>
          <w:rFonts w:asciiTheme="majorBidi" w:hAnsiTheme="majorBidi" w:cstheme="majorBidi"/>
          <w:sz w:val="24"/>
          <w:szCs w:val="24"/>
        </w:rPr>
        <w:t>. Batna</w:t>
      </w:r>
    </w:p>
    <w:p w:rsidR="00EB389D" w:rsidRDefault="008B37C8" w:rsidP="001C5A7A">
      <w:pPr>
        <w:ind w:left="360"/>
        <w:jc w:val="center"/>
        <w:rPr>
          <w:rFonts w:asciiTheme="majorBidi" w:hAnsiTheme="majorBidi" w:cstheme="majorBidi"/>
          <w:sz w:val="24"/>
          <w:szCs w:val="24"/>
        </w:rPr>
      </w:pPr>
      <w:hyperlink r:id="rId5" w:history="1">
        <w:r w:rsidR="001C5A7A" w:rsidRPr="001C5A7A">
          <w:rPr>
            <w:rStyle w:val="Lienhypertexte"/>
            <w:rFonts w:asciiTheme="majorBidi" w:hAnsiTheme="majorBidi" w:cstheme="majorBidi"/>
            <w:sz w:val="24"/>
            <w:szCs w:val="24"/>
          </w:rPr>
          <w:t>halimablt@yahoo.fr</w:t>
        </w:r>
      </w:hyperlink>
      <w:r w:rsidR="00461637" w:rsidRPr="008B5764">
        <w:rPr>
          <w:rFonts w:asciiTheme="majorBidi" w:hAnsiTheme="majorBidi" w:cstheme="majorBidi"/>
          <w:sz w:val="24"/>
          <w:szCs w:val="24"/>
        </w:rPr>
        <w:t>;</w:t>
      </w:r>
      <w:r w:rsidR="008B5764" w:rsidRPr="008B576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="008B5764" w:rsidRPr="001C5A7A">
        <w:rPr>
          <w:rFonts w:asciiTheme="majorBidi" w:hAnsiTheme="majorBidi" w:cstheme="majorBidi"/>
          <w:color w:val="0000FF"/>
          <w:sz w:val="24"/>
          <w:szCs w:val="24"/>
          <w:u w:val="single"/>
          <w:shd w:val="clear" w:color="auto" w:fill="FFFFFF"/>
        </w:rPr>
        <w:t>menani-redha@lycos.com</w:t>
      </w:r>
      <w:r w:rsidR="008B5764" w:rsidRPr="008B5764">
        <w:rPr>
          <w:rFonts w:asciiTheme="majorBidi" w:hAnsiTheme="majorBidi" w:cstheme="majorBidi"/>
          <w:color w:val="0000FF"/>
          <w:sz w:val="24"/>
          <w:szCs w:val="24"/>
          <w:shd w:val="clear" w:color="auto" w:fill="FFFFFF"/>
        </w:rPr>
        <w:t>;</w:t>
      </w:r>
      <w:r w:rsidR="00461637" w:rsidRPr="008B5764">
        <w:rPr>
          <w:rFonts w:asciiTheme="majorBidi" w:hAnsiTheme="majorBidi" w:cstheme="majorBidi"/>
          <w:color w:val="0000FF"/>
          <w:sz w:val="24"/>
          <w:szCs w:val="24"/>
        </w:rPr>
        <w:t xml:space="preserve"> </w:t>
      </w:r>
      <w:hyperlink r:id="rId6" w:history="1">
        <w:r w:rsidR="001C5A7A" w:rsidRPr="00461637">
          <w:rPr>
            <w:rStyle w:val="Lienhypertexte"/>
            <w:rFonts w:asciiTheme="majorBidi" w:hAnsiTheme="majorBidi" w:cstheme="majorBidi"/>
            <w:sz w:val="24"/>
            <w:szCs w:val="24"/>
          </w:rPr>
          <w:t>aliaures@yahoo.fr</w:t>
        </w:r>
      </w:hyperlink>
    </w:p>
    <w:p w:rsidR="00461637" w:rsidRDefault="00461637" w:rsidP="00B22562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B5764">
        <w:rPr>
          <w:rFonts w:asciiTheme="majorBidi" w:hAnsiTheme="majorBidi" w:cstheme="majorBidi"/>
          <w:b/>
          <w:bCs/>
          <w:sz w:val="24"/>
          <w:szCs w:val="24"/>
        </w:rPr>
        <w:t>Résumé</w:t>
      </w:r>
    </w:p>
    <w:p w:rsidR="00921310" w:rsidRPr="00921310" w:rsidRDefault="00921310" w:rsidP="00060E9D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Pr="00921310">
        <w:rPr>
          <w:rFonts w:asciiTheme="majorBidi" w:hAnsiTheme="majorBidi" w:cstheme="majorBidi"/>
          <w:sz w:val="24"/>
          <w:szCs w:val="24"/>
        </w:rPr>
        <w:t xml:space="preserve">Ce travail a pour but </w:t>
      </w:r>
      <w:r>
        <w:rPr>
          <w:rFonts w:asciiTheme="majorBidi" w:hAnsiTheme="majorBidi" w:cstheme="majorBidi"/>
          <w:sz w:val="24"/>
          <w:szCs w:val="24"/>
        </w:rPr>
        <w:t xml:space="preserve">d’étudier </w:t>
      </w:r>
      <w:r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le changement climatique</w:t>
      </w:r>
      <w:r w:rsidRPr="00126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060E9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et son effet majeur</w:t>
      </w:r>
      <w:r w:rsidRPr="00126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sur </w:t>
      </w:r>
      <w:r w:rsidRPr="00921310">
        <w:rPr>
          <w:rFonts w:asciiTheme="majorBidi" w:hAnsiTheme="majorBidi" w:cstheme="majorBidi"/>
          <w:color w:val="000000" w:themeColor="text1"/>
          <w:sz w:val="24"/>
          <w:szCs w:val="24"/>
        </w:rPr>
        <w:t>les eaux souterraines</w:t>
      </w:r>
      <w:r w:rsidRPr="00126482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, plus particulièrement sur la qualité </w:t>
      </w:r>
      <w:r w:rsidR="00B97A2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des eaux </w:t>
      </w:r>
      <w:r w:rsidR="00060E9D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de </w:t>
      </w:r>
      <w:r w:rsidR="00B97A25" w:rsidRPr="008B5764">
        <w:rPr>
          <w:rFonts w:asciiTheme="majorBidi" w:hAnsiTheme="majorBidi" w:cstheme="majorBidi"/>
          <w:sz w:val="24"/>
          <w:szCs w:val="24"/>
        </w:rPr>
        <w:t xml:space="preserve">la plaine de </w:t>
      </w:r>
      <w:proofErr w:type="spellStart"/>
      <w:r w:rsidR="00B97A25" w:rsidRPr="008B5764">
        <w:rPr>
          <w:rFonts w:asciiTheme="majorBidi" w:hAnsiTheme="majorBidi" w:cstheme="majorBidi"/>
          <w:sz w:val="24"/>
          <w:szCs w:val="24"/>
        </w:rPr>
        <w:t>Zana</w:t>
      </w:r>
      <w:proofErr w:type="spellEnd"/>
      <w:r w:rsidR="00B97A25" w:rsidRPr="008B5764">
        <w:rPr>
          <w:rFonts w:asciiTheme="majorBidi" w:hAnsiTheme="majorBidi" w:cstheme="majorBidi"/>
          <w:sz w:val="24"/>
          <w:szCs w:val="24"/>
        </w:rPr>
        <w:t xml:space="preserve">-Chott </w:t>
      </w:r>
      <w:proofErr w:type="spellStart"/>
      <w:r w:rsidR="00B97A25" w:rsidRPr="008B5764">
        <w:rPr>
          <w:rFonts w:asciiTheme="majorBidi" w:hAnsiTheme="majorBidi" w:cstheme="majorBidi"/>
          <w:sz w:val="24"/>
          <w:szCs w:val="24"/>
        </w:rPr>
        <w:t>Saboun</w:t>
      </w:r>
      <w:proofErr w:type="spellEnd"/>
      <w:r w:rsidR="00B97A25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.</w:t>
      </w:r>
    </w:p>
    <w:p w:rsidR="003F3D5A" w:rsidRDefault="00BC7C9C" w:rsidP="00060E9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B5764">
        <w:rPr>
          <w:rFonts w:asciiTheme="majorBidi" w:hAnsiTheme="majorBidi" w:cstheme="majorBidi"/>
          <w:sz w:val="24"/>
          <w:szCs w:val="24"/>
        </w:rPr>
        <w:t>Notre région  fait partie du vaste ensemble structur</w:t>
      </w:r>
      <w:r w:rsidR="00060E9D">
        <w:rPr>
          <w:rFonts w:asciiTheme="majorBidi" w:hAnsiTheme="majorBidi" w:cstheme="majorBidi"/>
          <w:sz w:val="24"/>
          <w:szCs w:val="24"/>
        </w:rPr>
        <w:t>e</w:t>
      </w:r>
      <w:r w:rsidRPr="008B5764">
        <w:rPr>
          <w:rFonts w:asciiTheme="majorBidi" w:hAnsiTheme="majorBidi" w:cstheme="majorBidi"/>
          <w:sz w:val="24"/>
          <w:szCs w:val="24"/>
        </w:rPr>
        <w:t>l des hautes plaines constantinoises. La plaine  est un bassin fermé, entouré par des reliefs fortement pli</w:t>
      </w:r>
      <w:r w:rsidR="00763D8D">
        <w:rPr>
          <w:rFonts w:asciiTheme="majorBidi" w:hAnsiTheme="majorBidi" w:cstheme="majorBidi"/>
          <w:sz w:val="24"/>
          <w:szCs w:val="24"/>
        </w:rPr>
        <w:t>ssé</w:t>
      </w:r>
      <w:r w:rsidRPr="008B5764">
        <w:rPr>
          <w:rFonts w:asciiTheme="majorBidi" w:hAnsiTheme="majorBidi" w:cstheme="majorBidi"/>
          <w:sz w:val="24"/>
          <w:szCs w:val="24"/>
        </w:rPr>
        <w:t xml:space="preserve">s et </w:t>
      </w:r>
      <w:proofErr w:type="spellStart"/>
      <w:r w:rsidRPr="008B5764">
        <w:rPr>
          <w:rFonts w:asciiTheme="majorBidi" w:hAnsiTheme="majorBidi" w:cstheme="majorBidi"/>
          <w:sz w:val="24"/>
          <w:szCs w:val="24"/>
        </w:rPr>
        <w:t>tectonisés</w:t>
      </w:r>
      <w:proofErr w:type="spellEnd"/>
      <w:r w:rsidRPr="008B5764">
        <w:rPr>
          <w:rFonts w:asciiTheme="majorBidi" w:hAnsiTheme="majorBidi" w:cstheme="majorBidi"/>
          <w:sz w:val="24"/>
          <w:szCs w:val="24"/>
        </w:rPr>
        <w:t xml:space="preserve">  qui s’étend sur une superficie  de 369 Km² environ.</w:t>
      </w:r>
    </w:p>
    <w:p w:rsidR="00C613BB" w:rsidRPr="003F3D5A" w:rsidRDefault="003F3D5A" w:rsidP="00763D8D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F3D5A">
        <w:rPr>
          <w:rFonts w:asciiTheme="majorBidi" w:hAnsiTheme="majorBidi" w:cstheme="majorBidi"/>
          <w:color w:val="000000"/>
        </w:rPr>
        <w:t xml:space="preserve">L’analyse des trois station </w:t>
      </w:r>
      <w:r w:rsidR="00C613BB" w:rsidRPr="003F3D5A">
        <w:rPr>
          <w:rFonts w:asciiTheme="majorBidi" w:hAnsiTheme="majorBidi" w:cstheme="majorBidi"/>
          <w:sz w:val="24"/>
          <w:szCs w:val="24"/>
        </w:rPr>
        <w:t xml:space="preserve">Ain </w:t>
      </w:r>
      <w:proofErr w:type="spellStart"/>
      <w:proofErr w:type="gramStart"/>
      <w:r w:rsidR="00C613BB" w:rsidRPr="003F3D5A">
        <w:rPr>
          <w:rFonts w:asciiTheme="majorBidi" w:hAnsiTheme="majorBidi" w:cstheme="majorBidi"/>
          <w:sz w:val="24"/>
          <w:szCs w:val="24"/>
        </w:rPr>
        <w:t>Skhouna</w:t>
      </w:r>
      <w:proofErr w:type="spellEnd"/>
      <w:r w:rsidR="00C613BB" w:rsidRPr="003F3D5A">
        <w:rPr>
          <w:rFonts w:asciiTheme="majorBidi" w:hAnsiTheme="majorBidi" w:cstheme="majorBidi"/>
          <w:sz w:val="24"/>
          <w:szCs w:val="24"/>
        </w:rPr>
        <w:t> </w:t>
      </w:r>
      <w:r>
        <w:rPr>
          <w:rFonts w:asciiTheme="majorBidi" w:hAnsiTheme="majorBidi" w:cstheme="majorBidi"/>
        </w:rPr>
        <w:t>,</w:t>
      </w:r>
      <w:proofErr w:type="gramEnd"/>
      <w:r>
        <w:rPr>
          <w:rFonts w:asciiTheme="majorBidi" w:hAnsiTheme="majorBidi" w:cstheme="majorBidi"/>
        </w:rPr>
        <w:t xml:space="preserve"> </w:t>
      </w:r>
      <w:r w:rsidR="00C613BB" w:rsidRPr="003F3D5A">
        <w:rPr>
          <w:rFonts w:asciiTheme="majorBidi" w:hAnsiTheme="majorBidi" w:cstheme="majorBidi"/>
          <w:sz w:val="24"/>
          <w:szCs w:val="24"/>
        </w:rPr>
        <w:t xml:space="preserve">Ain </w:t>
      </w:r>
      <w:proofErr w:type="spellStart"/>
      <w:r w:rsidR="00C613BB" w:rsidRPr="003F3D5A">
        <w:rPr>
          <w:rFonts w:asciiTheme="majorBidi" w:hAnsiTheme="majorBidi" w:cstheme="majorBidi"/>
          <w:sz w:val="24"/>
          <w:szCs w:val="24"/>
        </w:rPr>
        <w:t>Djasser</w:t>
      </w:r>
      <w:proofErr w:type="spellEnd"/>
      <w:r>
        <w:rPr>
          <w:rFonts w:asciiTheme="majorBidi" w:hAnsiTheme="majorBidi" w:cstheme="majorBidi"/>
        </w:rPr>
        <w:t xml:space="preserve"> et </w:t>
      </w:r>
      <w:r w:rsidR="00C613BB" w:rsidRPr="003F3D5A">
        <w:rPr>
          <w:rFonts w:asciiTheme="majorBidi" w:hAnsiTheme="majorBidi" w:cstheme="majorBidi"/>
          <w:sz w:val="24"/>
          <w:szCs w:val="24"/>
        </w:rPr>
        <w:t xml:space="preserve">Oum </w:t>
      </w:r>
      <w:proofErr w:type="spellStart"/>
      <w:r w:rsidR="00C613BB" w:rsidRPr="003F3D5A">
        <w:rPr>
          <w:rFonts w:asciiTheme="majorBidi" w:hAnsiTheme="majorBidi" w:cstheme="majorBidi"/>
          <w:sz w:val="24"/>
          <w:szCs w:val="24"/>
        </w:rPr>
        <w:t>Laajoul</w:t>
      </w:r>
      <w:proofErr w:type="spellEnd"/>
      <w:r w:rsidR="00C613BB" w:rsidRPr="003F3D5A">
        <w:rPr>
          <w:rFonts w:asciiTheme="majorBidi" w:hAnsiTheme="majorBidi" w:cstheme="majorBidi"/>
          <w:sz w:val="24"/>
          <w:szCs w:val="24"/>
        </w:rPr>
        <w:t>  </w:t>
      </w:r>
      <w:r w:rsidRPr="003F3D5A">
        <w:rPr>
          <w:rFonts w:asciiTheme="majorBidi" w:hAnsiTheme="majorBidi" w:cstheme="majorBidi"/>
        </w:rPr>
        <w:t xml:space="preserve">montre que </w:t>
      </w:r>
      <w:r>
        <w:rPr>
          <w:rFonts w:asciiTheme="majorBidi" w:hAnsiTheme="majorBidi" w:cstheme="majorBidi"/>
          <w:color w:val="000000"/>
        </w:rPr>
        <w:t>l</w:t>
      </w:r>
      <w:r w:rsidR="00C613BB" w:rsidRPr="003F3D5A">
        <w:rPr>
          <w:rFonts w:asciiTheme="majorBidi" w:hAnsiTheme="majorBidi" w:cstheme="majorBidi"/>
          <w:color w:val="000000"/>
          <w:sz w:val="24"/>
          <w:szCs w:val="24"/>
        </w:rPr>
        <w:t xml:space="preserve">a saison printanière est la plus humide avec une précipitation moyenne  de </w:t>
      </w:r>
      <w:r w:rsidR="00C613BB" w:rsidRPr="003F3D5A">
        <w:rPr>
          <w:rFonts w:asciiTheme="majorBidi" w:eastAsia="Times New Roman" w:hAnsiTheme="majorBidi" w:cstheme="majorBidi"/>
          <w:color w:val="000000"/>
        </w:rPr>
        <w:t xml:space="preserve">118,29 </w:t>
      </w:r>
      <w:r w:rsidR="00C613BB" w:rsidRPr="003F3D5A">
        <w:rPr>
          <w:rFonts w:asciiTheme="majorBidi" w:hAnsiTheme="majorBidi" w:cstheme="majorBidi"/>
          <w:color w:val="000000"/>
          <w:sz w:val="24"/>
          <w:szCs w:val="24"/>
        </w:rPr>
        <w:t>mm, l’été est la saison</w:t>
      </w:r>
      <w:r w:rsidR="00763D8D">
        <w:rPr>
          <w:rFonts w:asciiTheme="majorBidi" w:hAnsiTheme="majorBidi" w:cstheme="majorBidi"/>
          <w:color w:val="000000"/>
          <w:sz w:val="24"/>
          <w:szCs w:val="24"/>
        </w:rPr>
        <w:t xml:space="preserve"> la plus</w:t>
      </w:r>
      <w:r w:rsidR="00C613BB" w:rsidRPr="003F3D5A">
        <w:rPr>
          <w:rFonts w:asciiTheme="majorBidi" w:hAnsiTheme="majorBidi" w:cstheme="majorBidi"/>
          <w:color w:val="000000"/>
          <w:sz w:val="24"/>
          <w:szCs w:val="24"/>
        </w:rPr>
        <w:t xml:space="preserve"> sèche </w:t>
      </w:r>
      <w:r w:rsidR="00763D8D">
        <w:rPr>
          <w:rFonts w:asciiTheme="majorBidi" w:hAnsiTheme="majorBidi" w:cstheme="majorBidi"/>
          <w:color w:val="000000"/>
          <w:sz w:val="24"/>
          <w:szCs w:val="24"/>
        </w:rPr>
        <w:t>avec</w:t>
      </w:r>
      <w:r w:rsidR="00C613BB" w:rsidRPr="003F3D5A">
        <w:rPr>
          <w:rFonts w:asciiTheme="majorBidi" w:hAnsiTheme="majorBidi" w:cstheme="majorBidi"/>
          <w:color w:val="000000"/>
          <w:sz w:val="24"/>
          <w:szCs w:val="24"/>
        </w:rPr>
        <w:t xml:space="preserve"> une précipitation moyenne de 40,8 mm. </w:t>
      </w:r>
    </w:p>
    <w:p w:rsidR="003F3D5A" w:rsidRDefault="003F3D5A" w:rsidP="00763D8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La Température joue un gra</w:t>
      </w:r>
      <w:r w:rsidR="00763D8D">
        <w:rPr>
          <w:rFonts w:asciiTheme="majorBidi" w:hAnsiTheme="majorBidi" w:cstheme="majorBidi"/>
          <w:sz w:val="24"/>
          <w:szCs w:val="24"/>
        </w:rPr>
        <w:t>nd</w:t>
      </w:r>
      <w:r>
        <w:rPr>
          <w:rFonts w:asciiTheme="majorBidi" w:hAnsiTheme="majorBidi" w:cstheme="majorBidi"/>
          <w:sz w:val="24"/>
          <w:szCs w:val="24"/>
        </w:rPr>
        <w:t xml:space="preserve"> rôle </w:t>
      </w:r>
      <w:r w:rsidR="00763D8D">
        <w:rPr>
          <w:rFonts w:asciiTheme="majorBidi" w:hAnsiTheme="majorBidi" w:cstheme="majorBidi"/>
          <w:sz w:val="24"/>
          <w:szCs w:val="24"/>
        </w:rPr>
        <w:t>sur le</w:t>
      </w:r>
      <w:r>
        <w:rPr>
          <w:rFonts w:asciiTheme="majorBidi" w:hAnsiTheme="majorBidi" w:cstheme="majorBidi"/>
          <w:sz w:val="24"/>
          <w:szCs w:val="24"/>
        </w:rPr>
        <w:t xml:space="preserve"> changement  </w:t>
      </w:r>
      <w:r w:rsidR="00636768" w:rsidRPr="0057412A">
        <w:rPr>
          <w:rFonts w:asciiTheme="majorBidi" w:hAnsiTheme="majorBidi" w:cstheme="majorBidi"/>
        </w:rPr>
        <w:t>de</w:t>
      </w:r>
      <w:r w:rsidR="00763D8D">
        <w:rPr>
          <w:rFonts w:asciiTheme="majorBidi" w:hAnsiTheme="majorBidi" w:cstheme="majorBidi"/>
        </w:rPr>
        <w:t xml:space="preserve"> la</w:t>
      </w:r>
      <w:r w:rsidR="00636768" w:rsidRPr="0057412A">
        <w:rPr>
          <w:rFonts w:asciiTheme="majorBidi" w:hAnsiTheme="majorBidi" w:cstheme="majorBidi"/>
        </w:rPr>
        <w:t xml:space="preserve"> qualité des eaux (augmentation de </w:t>
      </w:r>
      <w:proofErr w:type="gramStart"/>
      <w:r w:rsidR="00636768" w:rsidRPr="0057412A">
        <w:rPr>
          <w:rFonts w:asciiTheme="majorBidi" w:hAnsiTheme="majorBidi" w:cstheme="majorBidi"/>
        </w:rPr>
        <w:t>l’activité</w:t>
      </w:r>
      <w:proofErr w:type="gramEnd"/>
      <w:r w:rsidR="00636768" w:rsidRPr="0057412A">
        <w:rPr>
          <w:rFonts w:asciiTheme="majorBidi" w:hAnsiTheme="majorBidi" w:cstheme="majorBidi"/>
        </w:rPr>
        <w:t xml:space="preserve"> chimique), l’évaporation des eaux</w:t>
      </w:r>
      <w:r w:rsidR="00060E9D">
        <w:rPr>
          <w:rFonts w:asciiTheme="majorBidi" w:hAnsiTheme="majorBidi" w:cstheme="majorBidi"/>
        </w:rPr>
        <w:t xml:space="preserve"> et la</w:t>
      </w:r>
      <w:r w:rsidRPr="003F3D5A">
        <w:rPr>
          <w:rFonts w:ascii="Verdana" w:hAnsi="Verdana"/>
          <w:color w:val="000000"/>
          <w:sz w:val="24"/>
          <w:szCs w:val="24"/>
        </w:rPr>
        <w:t xml:space="preserve"> </w:t>
      </w:r>
      <w:r w:rsidRPr="003F3D5A">
        <w:rPr>
          <w:rFonts w:asciiTheme="majorBidi" w:hAnsiTheme="majorBidi" w:cstheme="majorBidi"/>
          <w:color w:val="000000"/>
          <w:sz w:val="24"/>
          <w:szCs w:val="24"/>
        </w:rPr>
        <w:t>perturbat</w:t>
      </w:r>
      <w:r>
        <w:rPr>
          <w:rFonts w:asciiTheme="majorBidi" w:hAnsiTheme="majorBidi" w:cstheme="majorBidi"/>
          <w:color w:val="000000"/>
          <w:sz w:val="24"/>
          <w:szCs w:val="24"/>
        </w:rPr>
        <w:t>ion</w:t>
      </w:r>
      <w:r w:rsidR="00763D8D">
        <w:rPr>
          <w:rFonts w:asciiTheme="majorBidi" w:hAnsiTheme="majorBidi" w:cstheme="majorBidi"/>
          <w:color w:val="000000"/>
          <w:sz w:val="24"/>
          <w:szCs w:val="24"/>
        </w:rPr>
        <w:t xml:space="preserve"> sur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63D8D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3F3D5A">
        <w:rPr>
          <w:rFonts w:asciiTheme="majorBidi" w:hAnsiTheme="majorBidi" w:cstheme="majorBidi"/>
          <w:color w:val="000000"/>
          <w:sz w:val="24"/>
          <w:szCs w:val="24"/>
        </w:rPr>
        <w:t>’agriculture</w:t>
      </w:r>
      <w:r w:rsidR="00636768" w:rsidRPr="0057412A">
        <w:rPr>
          <w:rFonts w:asciiTheme="majorBidi" w:hAnsiTheme="majorBidi" w:cstheme="majorBidi"/>
        </w:rPr>
        <w:t xml:space="preserve">. </w:t>
      </w:r>
    </w:p>
    <w:p w:rsidR="003F3D5A" w:rsidRDefault="00C613BB" w:rsidP="003F3D5A">
      <w:pPr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57412A">
        <w:rPr>
          <w:rFonts w:asciiTheme="majorBidi" w:hAnsiTheme="majorBidi" w:cstheme="majorBidi"/>
        </w:rPr>
        <w:t>Les températures mensuelles les plus élevées sont enregistré</w:t>
      </w:r>
      <w:r w:rsidR="00763D8D">
        <w:rPr>
          <w:rFonts w:asciiTheme="majorBidi" w:hAnsiTheme="majorBidi" w:cstheme="majorBidi"/>
        </w:rPr>
        <w:t>e</w:t>
      </w:r>
      <w:r w:rsidRPr="0057412A">
        <w:rPr>
          <w:rFonts w:asciiTheme="majorBidi" w:hAnsiTheme="majorBidi" w:cstheme="majorBidi"/>
        </w:rPr>
        <w:t>s essentiellement pendant l’été (juin à septembre) en moyenne de 29.3° à 37.20°C</w:t>
      </w:r>
      <w:r w:rsidR="00763D8D">
        <w:rPr>
          <w:rFonts w:asciiTheme="majorBidi" w:hAnsiTheme="majorBidi" w:cstheme="majorBidi"/>
        </w:rPr>
        <w:t>, ta</w:t>
      </w:r>
      <w:r w:rsidRPr="0057412A">
        <w:rPr>
          <w:rFonts w:asciiTheme="majorBidi" w:hAnsiTheme="majorBidi" w:cstheme="majorBidi"/>
        </w:rPr>
        <w:t>ndis que les plus basses  sont observées en hiver (décembre à mars) avec un minimum de 12.1°C en janvier.</w:t>
      </w:r>
      <w:r w:rsidRPr="007631F9"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8"/>
          <w:szCs w:val="28"/>
        </w:rPr>
        <w:t xml:space="preserve"> </w:t>
      </w:r>
    </w:p>
    <w:p w:rsidR="00373CDA" w:rsidRDefault="00060E9D" w:rsidP="00373CDA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>La</w:t>
      </w:r>
      <w:r w:rsidR="00C613BB" w:rsidRPr="0057412A">
        <w:rPr>
          <w:rFonts w:asciiTheme="majorBidi" w:hAnsiTheme="majorBidi" w:cstheme="majorBidi"/>
        </w:rPr>
        <w:t xml:space="preserve"> courbe</w:t>
      </w:r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ombro</w:t>
      </w:r>
      <w:proofErr w:type="spellEnd"/>
      <w:r>
        <w:rPr>
          <w:rFonts w:asciiTheme="majorBidi" w:hAnsiTheme="majorBidi" w:cstheme="majorBidi"/>
        </w:rPr>
        <w:t>-thermique</w:t>
      </w:r>
      <w:r w:rsidR="00C613BB" w:rsidRPr="0057412A">
        <w:rPr>
          <w:rFonts w:asciiTheme="majorBidi" w:hAnsiTheme="majorBidi" w:cstheme="majorBidi"/>
        </w:rPr>
        <w:t xml:space="preserve">, nous </w:t>
      </w:r>
      <w:r w:rsidR="00763D8D">
        <w:rPr>
          <w:rFonts w:asciiTheme="majorBidi" w:hAnsiTheme="majorBidi" w:cstheme="majorBidi"/>
        </w:rPr>
        <w:t xml:space="preserve">montre </w:t>
      </w:r>
      <w:r w:rsidR="00C613BB" w:rsidRPr="0057412A">
        <w:rPr>
          <w:rFonts w:asciiTheme="majorBidi" w:hAnsiTheme="majorBidi" w:cstheme="majorBidi"/>
        </w:rPr>
        <w:t>que la période déficitaire en eau (sèche) s’étale depuis la quatrième semaine de Mai jusqu’à le  mois de Septembre</w:t>
      </w:r>
      <w:r w:rsidR="00B856EA">
        <w:rPr>
          <w:rFonts w:asciiTheme="majorBidi" w:hAnsiTheme="majorBidi" w:cstheme="majorBidi"/>
        </w:rPr>
        <w:t xml:space="preserve">, </w:t>
      </w:r>
      <w:r w:rsidR="00C613BB" w:rsidRPr="0057412A">
        <w:rPr>
          <w:rFonts w:asciiTheme="majorBidi" w:hAnsiTheme="majorBidi" w:cstheme="majorBidi"/>
        </w:rPr>
        <w:t xml:space="preserve">La période humide s’étale du mois de </w:t>
      </w:r>
      <w:r w:rsidR="00C613BB">
        <w:rPr>
          <w:rFonts w:asciiTheme="majorBidi" w:hAnsiTheme="majorBidi" w:cstheme="majorBidi"/>
        </w:rPr>
        <w:t>Septembre</w:t>
      </w:r>
      <w:r w:rsidR="00C613BB" w:rsidRPr="0057412A">
        <w:rPr>
          <w:rFonts w:asciiTheme="majorBidi" w:hAnsiTheme="majorBidi" w:cstheme="majorBidi"/>
        </w:rPr>
        <w:t xml:space="preserve"> jusqu'à Mai</w:t>
      </w:r>
      <w:r w:rsidR="00373CDA">
        <w:rPr>
          <w:rFonts w:asciiTheme="majorBidi" w:hAnsiTheme="majorBidi" w:cstheme="majorBidi"/>
        </w:rPr>
        <w:t xml:space="preserve"> (</w:t>
      </w:r>
      <w:r w:rsidR="00373CDA" w:rsidRPr="0057412A">
        <w:rPr>
          <w:rFonts w:asciiTheme="majorBidi" w:hAnsiTheme="majorBidi" w:cstheme="majorBidi"/>
          <w:sz w:val="24"/>
          <w:szCs w:val="24"/>
        </w:rPr>
        <w:t>La recharge de la nappe en période humide permet une dilution des éléments chimiques</w:t>
      </w:r>
      <w:r w:rsidR="00373CDA">
        <w:rPr>
          <w:rFonts w:asciiTheme="majorBidi" w:hAnsiTheme="majorBidi" w:cstheme="majorBidi"/>
          <w:sz w:val="24"/>
          <w:szCs w:val="24"/>
        </w:rPr>
        <w:t>)</w:t>
      </w:r>
      <w:r w:rsidR="00373CDA" w:rsidRPr="0057412A">
        <w:rPr>
          <w:rFonts w:asciiTheme="majorBidi" w:hAnsiTheme="majorBidi" w:cstheme="majorBidi"/>
          <w:sz w:val="24"/>
          <w:szCs w:val="24"/>
        </w:rPr>
        <w:t>.</w:t>
      </w:r>
    </w:p>
    <w:p w:rsidR="00C613BB" w:rsidRPr="00060E9D" w:rsidRDefault="00763D8D" w:rsidP="00373CDA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</w:rPr>
        <w:t xml:space="preserve">Cette étude définie </w:t>
      </w:r>
      <w:r>
        <w:rPr>
          <w:rFonts w:asciiTheme="majorBidi" w:hAnsiTheme="majorBidi" w:cstheme="majorBidi"/>
          <w:sz w:val="24"/>
          <w:szCs w:val="24"/>
        </w:rPr>
        <w:t xml:space="preserve">le </w:t>
      </w:r>
      <w:r w:rsidR="00C613BB" w:rsidRPr="008B2B90">
        <w:rPr>
          <w:rFonts w:asciiTheme="majorBidi" w:hAnsiTheme="majorBidi" w:cstheme="majorBidi"/>
          <w:sz w:val="24"/>
          <w:szCs w:val="24"/>
        </w:rPr>
        <w:t>climat</w:t>
      </w:r>
      <w:r>
        <w:rPr>
          <w:rFonts w:asciiTheme="majorBidi" w:hAnsiTheme="majorBidi" w:cstheme="majorBidi"/>
          <w:sz w:val="24"/>
          <w:szCs w:val="24"/>
        </w:rPr>
        <w:t xml:space="preserve"> de la plaine</w:t>
      </w:r>
      <w:r w:rsidR="00AE30A5">
        <w:rPr>
          <w:rFonts w:asciiTheme="majorBidi" w:hAnsiTheme="majorBidi" w:cstheme="majorBidi"/>
          <w:sz w:val="24"/>
          <w:szCs w:val="24"/>
        </w:rPr>
        <w:t xml:space="preserve"> comme suit :</w:t>
      </w:r>
      <w:r w:rsidR="00C613BB" w:rsidRPr="008B2B90">
        <w:rPr>
          <w:rFonts w:asciiTheme="majorBidi" w:hAnsiTheme="majorBidi" w:cstheme="majorBidi"/>
          <w:sz w:val="24"/>
          <w:szCs w:val="24"/>
        </w:rPr>
        <w:t xml:space="preserve"> semi-aride de type continental influencé par un hiver froid et un été chaud</w:t>
      </w:r>
      <w:r w:rsidR="00373CDA">
        <w:rPr>
          <w:rFonts w:asciiTheme="majorBidi" w:hAnsiTheme="majorBidi" w:cstheme="majorBidi"/>
          <w:sz w:val="24"/>
          <w:szCs w:val="24"/>
        </w:rPr>
        <w:t xml:space="preserve"> avec une grande </w:t>
      </w:r>
      <w:r w:rsidR="00C613BB" w:rsidRPr="0057412A">
        <w:rPr>
          <w:rFonts w:asciiTheme="majorBidi" w:hAnsiTheme="majorBidi" w:cstheme="majorBidi"/>
        </w:rPr>
        <w:t xml:space="preserve">évaporation cause une grande concentration des éléments chimiques dans l’eau. </w:t>
      </w:r>
    </w:p>
    <w:p w:rsidR="00830CB6" w:rsidRPr="00060E9D" w:rsidRDefault="007505B5" w:rsidP="00060E9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La Conductivit</w:t>
      </w:r>
      <w:r w:rsidR="00060E9D">
        <w:rPr>
          <w:rFonts w:asciiTheme="majorBidi" w:hAnsiTheme="majorBidi" w:cstheme="majorBidi"/>
          <w:sz w:val="24"/>
          <w:szCs w:val="24"/>
        </w:rPr>
        <w:t>é</w:t>
      </w:r>
      <w:r>
        <w:rPr>
          <w:rFonts w:asciiTheme="majorBidi" w:hAnsiTheme="majorBidi" w:cstheme="majorBidi"/>
          <w:sz w:val="24"/>
          <w:szCs w:val="24"/>
        </w:rPr>
        <w:t xml:space="preserve"> électrique</w:t>
      </w:r>
      <w:r w:rsidR="00B4193F">
        <w:rPr>
          <w:rFonts w:asciiTheme="majorBidi" w:hAnsiTheme="majorBidi" w:cstheme="majorBidi"/>
          <w:sz w:val="24"/>
          <w:szCs w:val="24"/>
        </w:rPr>
        <w:t>,</w:t>
      </w:r>
      <w:r w:rsidR="00060E9D">
        <w:rPr>
          <w:rFonts w:asciiTheme="majorBidi" w:hAnsiTheme="majorBidi" w:cstheme="majorBidi"/>
          <w:sz w:val="24"/>
          <w:szCs w:val="24"/>
        </w:rPr>
        <w:t xml:space="preserve"> </w:t>
      </w:r>
      <w:r w:rsidRPr="0057412A">
        <w:rPr>
          <w:rFonts w:asciiTheme="majorBidi" w:hAnsiTheme="majorBidi" w:cstheme="majorBidi"/>
          <w:sz w:val="24"/>
          <w:szCs w:val="24"/>
        </w:rPr>
        <w:t>TDS</w:t>
      </w:r>
      <w:r w:rsidR="00B4193F">
        <w:rPr>
          <w:rFonts w:asciiTheme="majorBidi" w:hAnsiTheme="majorBidi" w:cstheme="majorBidi"/>
          <w:sz w:val="24"/>
          <w:szCs w:val="24"/>
        </w:rPr>
        <w:t>,</w:t>
      </w:r>
      <w:r w:rsidRPr="007505B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7505B5">
        <w:rPr>
          <w:rFonts w:asciiTheme="majorBidi" w:hAnsiTheme="majorBidi" w:cstheme="majorBidi"/>
          <w:sz w:val="24"/>
          <w:szCs w:val="24"/>
        </w:rPr>
        <w:t>les Résidu</w:t>
      </w:r>
      <w:r w:rsidR="00060E9D">
        <w:rPr>
          <w:rFonts w:asciiTheme="majorBidi" w:hAnsiTheme="majorBidi" w:cstheme="majorBidi"/>
          <w:sz w:val="24"/>
          <w:szCs w:val="24"/>
        </w:rPr>
        <w:t>s</w:t>
      </w:r>
      <w:r w:rsidRPr="007505B5">
        <w:rPr>
          <w:rFonts w:asciiTheme="majorBidi" w:hAnsiTheme="majorBidi" w:cstheme="majorBidi"/>
          <w:sz w:val="24"/>
          <w:szCs w:val="24"/>
        </w:rPr>
        <w:t xml:space="preserve"> sec</w:t>
      </w:r>
      <w:r w:rsidR="00B4193F">
        <w:rPr>
          <w:rFonts w:asciiTheme="majorBidi" w:hAnsiTheme="majorBidi" w:cstheme="majorBidi"/>
          <w:sz w:val="24"/>
          <w:szCs w:val="24"/>
        </w:rPr>
        <w:t xml:space="preserve"> et </w:t>
      </w:r>
      <w:r w:rsidRPr="0068267E">
        <w:rPr>
          <w:rFonts w:asciiTheme="majorBidi" w:hAnsiTheme="majorBidi" w:cstheme="majorBidi"/>
          <w:b/>
          <w:bCs/>
          <w:sz w:val="28"/>
          <w:szCs w:val="28"/>
        </w:rPr>
        <w:t> </w:t>
      </w:r>
      <w:r w:rsidR="00B4193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</w:t>
      </w:r>
      <w:r w:rsidR="00B4193F" w:rsidRPr="0057412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</w:t>
      </w:r>
      <w:r w:rsidR="00B4193F" w:rsidRPr="0057412A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4193F" w:rsidRPr="0057412A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salinité</w:t>
      </w:r>
      <w:r w:rsidR="00B4193F" w:rsidRPr="0057412A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  <w:r w:rsidR="00B4193F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liée à la variation de  la Température.</w:t>
      </w:r>
    </w:p>
    <w:p w:rsidR="00636768" w:rsidRDefault="00636768" w:rsidP="007203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36768" w:rsidRPr="007203C2" w:rsidRDefault="00636768" w:rsidP="007203C2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157E45" w:rsidRPr="00461637" w:rsidRDefault="0028540D" w:rsidP="0063676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3253F7">
        <w:rPr>
          <w:rFonts w:asciiTheme="majorBidi" w:hAnsiTheme="majorBidi" w:cstheme="majorBidi"/>
          <w:b/>
          <w:bCs/>
          <w:sz w:val="24"/>
          <w:szCs w:val="24"/>
        </w:rPr>
        <w:t>Mots clés</w:t>
      </w:r>
      <w:r w:rsidR="007A78A7" w:rsidRPr="003253F7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B2684A" w:rsidRPr="00B2684A">
        <w:rPr>
          <w:rFonts w:asciiTheme="majorBidi" w:hAnsiTheme="majorBidi" w:cstheme="majorBidi"/>
          <w:sz w:val="24"/>
          <w:szCs w:val="24"/>
        </w:rPr>
        <w:t xml:space="preserve">plaine de </w:t>
      </w:r>
      <w:proofErr w:type="spellStart"/>
      <w:r w:rsidR="00B2684A" w:rsidRPr="00B2684A">
        <w:rPr>
          <w:rFonts w:asciiTheme="majorBidi" w:hAnsiTheme="majorBidi" w:cstheme="majorBidi"/>
          <w:sz w:val="24"/>
          <w:szCs w:val="24"/>
        </w:rPr>
        <w:t>Zana</w:t>
      </w:r>
      <w:proofErr w:type="spellEnd"/>
      <w:r w:rsidR="00B2684A" w:rsidRPr="00B2684A">
        <w:rPr>
          <w:rFonts w:asciiTheme="majorBidi" w:hAnsiTheme="majorBidi" w:cstheme="majorBidi"/>
          <w:sz w:val="24"/>
          <w:szCs w:val="24"/>
        </w:rPr>
        <w:t xml:space="preserve">-Chott </w:t>
      </w:r>
      <w:proofErr w:type="spellStart"/>
      <w:r w:rsidR="00B2684A" w:rsidRPr="00B2684A">
        <w:rPr>
          <w:rFonts w:asciiTheme="majorBidi" w:hAnsiTheme="majorBidi" w:cstheme="majorBidi"/>
          <w:sz w:val="24"/>
          <w:szCs w:val="24"/>
        </w:rPr>
        <w:t>Saboun</w:t>
      </w:r>
      <w:proofErr w:type="spellEnd"/>
      <w:r w:rsidR="00B2684A" w:rsidRPr="00B2684A">
        <w:rPr>
          <w:rFonts w:asciiTheme="majorBidi" w:hAnsiTheme="majorBidi" w:cstheme="majorBidi"/>
          <w:sz w:val="24"/>
          <w:szCs w:val="24"/>
        </w:rPr>
        <w:t>,</w:t>
      </w:r>
      <w:r w:rsidR="00B2684A" w:rsidRPr="00B2684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 xml:space="preserve"> </w:t>
      </w:r>
      <w:r w:rsidR="00B2684A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changement climatique,</w:t>
      </w:r>
      <w:r w:rsidR="00B2684A" w:rsidRPr="003F3D5A">
        <w:rPr>
          <w:rFonts w:asciiTheme="majorBidi" w:hAnsiTheme="majorBidi" w:cstheme="majorBidi"/>
          <w:color w:val="000000"/>
          <w:sz w:val="24"/>
          <w:szCs w:val="24"/>
        </w:rPr>
        <w:t xml:space="preserve"> précipitation</w:t>
      </w:r>
      <w:r w:rsidR="00B2684A">
        <w:rPr>
          <w:rFonts w:asciiTheme="majorBidi" w:hAnsiTheme="majorBidi" w:cstheme="majorBidi"/>
          <w:color w:val="000000"/>
          <w:sz w:val="24"/>
          <w:szCs w:val="24"/>
        </w:rPr>
        <w:t>,</w:t>
      </w:r>
      <w:r w:rsidR="00B2684A" w:rsidRPr="00B2684A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="00B2684A">
        <w:rPr>
          <w:rStyle w:val="apple-converted-space"/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Température.</w:t>
      </w:r>
    </w:p>
    <w:sectPr w:rsidR="00157E45" w:rsidRPr="00461637" w:rsidSect="003253F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220A4"/>
    <w:multiLevelType w:val="hybridMultilevel"/>
    <w:tmpl w:val="64580A4C"/>
    <w:lvl w:ilvl="0" w:tplc="0E506FC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D6593"/>
    <w:multiLevelType w:val="hybridMultilevel"/>
    <w:tmpl w:val="FDDA49F2"/>
    <w:lvl w:ilvl="0" w:tplc="9710ECEE">
      <w:start w:val="108"/>
      <w:numFmt w:val="bullet"/>
      <w:lvlText w:val="-"/>
      <w:lvlJc w:val="left"/>
      <w:pPr>
        <w:ind w:left="408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24E10A3"/>
    <w:multiLevelType w:val="hybridMultilevel"/>
    <w:tmpl w:val="1070D630"/>
    <w:lvl w:ilvl="0" w:tplc="DE78552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C02DA"/>
    <w:multiLevelType w:val="hybridMultilevel"/>
    <w:tmpl w:val="D974B33C"/>
    <w:lvl w:ilvl="0" w:tplc="405A1BF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A1B0A"/>
    <w:multiLevelType w:val="hybridMultilevel"/>
    <w:tmpl w:val="A9268934"/>
    <w:lvl w:ilvl="0" w:tplc="CF4629B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B4875"/>
    <w:multiLevelType w:val="hybridMultilevel"/>
    <w:tmpl w:val="002C0C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F7EB8"/>
    <w:multiLevelType w:val="hybridMultilevel"/>
    <w:tmpl w:val="90B02424"/>
    <w:lvl w:ilvl="0" w:tplc="A06271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10A2D"/>
    <w:multiLevelType w:val="hybridMultilevel"/>
    <w:tmpl w:val="3814CF8A"/>
    <w:lvl w:ilvl="0" w:tplc="1C3ED4C2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53BE592E"/>
    <w:multiLevelType w:val="hybridMultilevel"/>
    <w:tmpl w:val="504A8E3C"/>
    <w:lvl w:ilvl="0" w:tplc="6F581F98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618A37E0"/>
    <w:multiLevelType w:val="hybridMultilevel"/>
    <w:tmpl w:val="B628C7D0"/>
    <w:lvl w:ilvl="0" w:tplc="1C3ED4C2">
      <w:start w:val="1"/>
      <w:numFmt w:val="bullet"/>
      <w:lvlText w:val="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743B54DF"/>
    <w:multiLevelType w:val="hybridMultilevel"/>
    <w:tmpl w:val="EE26DEB0"/>
    <w:lvl w:ilvl="0" w:tplc="ECC85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A3ACB"/>
    <w:multiLevelType w:val="hybridMultilevel"/>
    <w:tmpl w:val="2D183D3E"/>
    <w:lvl w:ilvl="0" w:tplc="46129972">
      <w:start w:val="36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C0D7D"/>
    <w:rsid w:val="0000271E"/>
    <w:rsid w:val="00002D51"/>
    <w:rsid w:val="0000318B"/>
    <w:rsid w:val="000046E3"/>
    <w:rsid w:val="00007556"/>
    <w:rsid w:val="0001138C"/>
    <w:rsid w:val="000123DE"/>
    <w:rsid w:val="00013DFE"/>
    <w:rsid w:val="00014E30"/>
    <w:rsid w:val="00020078"/>
    <w:rsid w:val="000201F6"/>
    <w:rsid w:val="00020C76"/>
    <w:rsid w:val="00023434"/>
    <w:rsid w:val="00024062"/>
    <w:rsid w:val="00024879"/>
    <w:rsid w:val="00024F5C"/>
    <w:rsid w:val="00025E40"/>
    <w:rsid w:val="000260F0"/>
    <w:rsid w:val="00026A24"/>
    <w:rsid w:val="000270AF"/>
    <w:rsid w:val="00027A64"/>
    <w:rsid w:val="00034189"/>
    <w:rsid w:val="00035D68"/>
    <w:rsid w:val="00043110"/>
    <w:rsid w:val="00044784"/>
    <w:rsid w:val="0004726D"/>
    <w:rsid w:val="00047E2A"/>
    <w:rsid w:val="0005058F"/>
    <w:rsid w:val="0005207C"/>
    <w:rsid w:val="000533E1"/>
    <w:rsid w:val="000558E9"/>
    <w:rsid w:val="0005787E"/>
    <w:rsid w:val="00060B99"/>
    <w:rsid w:val="00060E9D"/>
    <w:rsid w:val="00061279"/>
    <w:rsid w:val="00063105"/>
    <w:rsid w:val="00064988"/>
    <w:rsid w:val="0006558A"/>
    <w:rsid w:val="00065601"/>
    <w:rsid w:val="00065FC3"/>
    <w:rsid w:val="0006647E"/>
    <w:rsid w:val="000664BF"/>
    <w:rsid w:val="00067285"/>
    <w:rsid w:val="00077FBA"/>
    <w:rsid w:val="00081B35"/>
    <w:rsid w:val="00086435"/>
    <w:rsid w:val="000869EF"/>
    <w:rsid w:val="0009224C"/>
    <w:rsid w:val="00092435"/>
    <w:rsid w:val="000956AD"/>
    <w:rsid w:val="00096127"/>
    <w:rsid w:val="000970DF"/>
    <w:rsid w:val="000A1734"/>
    <w:rsid w:val="000A572C"/>
    <w:rsid w:val="000A5FD2"/>
    <w:rsid w:val="000A68B9"/>
    <w:rsid w:val="000A7132"/>
    <w:rsid w:val="000A7447"/>
    <w:rsid w:val="000A7D3B"/>
    <w:rsid w:val="000A7F0F"/>
    <w:rsid w:val="000B0D67"/>
    <w:rsid w:val="000B2E2E"/>
    <w:rsid w:val="000B4CE0"/>
    <w:rsid w:val="000B59FB"/>
    <w:rsid w:val="000B7442"/>
    <w:rsid w:val="000B756A"/>
    <w:rsid w:val="000B7674"/>
    <w:rsid w:val="000C1132"/>
    <w:rsid w:val="000C20A3"/>
    <w:rsid w:val="000C22A1"/>
    <w:rsid w:val="000C3350"/>
    <w:rsid w:val="000C38D8"/>
    <w:rsid w:val="000C445E"/>
    <w:rsid w:val="000C5E89"/>
    <w:rsid w:val="000C6151"/>
    <w:rsid w:val="000C75D0"/>
    <w:rsid w:val="000D20AD"/>
    <w:rsid w:val="000D343A"/>
    <w:rsid w:val="000D5A15"/>
    <w:rsid w:val="000D668F"/>
    <w:rsid w:val="000E053E"/>
    <w:rsid w:val="000E0D53"/>
    <w:rsid w:val="000E0FF4"/>
    <w:rsid w:val="000E501B"/>
    <w:rsid w:val="000E632B"/>
    <w:rsid w:val="000E7732"/>
    <w:rsid w:val="000E7E6B"/>
    <w:rsid w:val="000F0066"/>
    <w:rsid w:val="000F0A6E"/>
    <w:rsid w:val="000F2659"/>
    <w:rsid w:val="000F2AFA"/>
    <w:rsid w:val="000F3DE3"/>
    <w:rsid w:val="000F5C7F"/>
    <w:rsid w:val="000F5D92"/>
    <w:rsid w:val="000F6A2F"/>
    <w:rsid w:val="00100A8E"/>
    <w:rsid w:val="0010112D"/>
    <w:rsid w:val="00101B25"/>
    <w:rsid w:val="00102B10"/>
    <w:rsid w:val="00102CA4"/>
    <w:rsid w:val="0010349A"/>
    <w:rsid w:val="001037CC"/>
    <w:rsid w:val="00107006"/>
    <w:rsid w:val="00107296"/>
    <w:rsid w:val="001072BD"/>
    <w:rsid w:val="00107A66"/>
    <w:rsid w:val="00107D04"/>
    <w:rsid w:val="0011206A"/>
    <w:rsid w:val="00113937"/>
    <w:rsid w:val="0011422D"/>
    <w:rsid w:val="0011763A"/>
    <w:rsid w:val="001227B0"/>
    <w:rsid w:val="001229BB"/>
    <w:rsid w:val="001261B8"/>
    <w:rsid w:val="00126AFB"/>
    <w:rsid w:val="001304C6"/>
    <w:rsid w:val="00130C50"/>
    <w:rsid w:val="00130F27"/>
    <w:rsid w:val="00133EA6"/>
    <w:rsid w:val="00134C50"/>
    <w:rsid w:val="00135278"/>
    <w:rsid w:val="001355C3"/>
    <w:rsid w:val="0014089B"/>
    <w:rsid w:val="0014356D"/>
    <w:rsid w:val="0015133B"/>
    <w:rsid w:val="00151793"/>
    <w:rsid w:val="00155BA4"/>
    <w:rsid w:val="0015674A"/>
    <w:rsid w:val="00157153"/>
    <w:rsid w:val="00157A8E"/>
    <w:rsid w:val="00157E45"/>
    <w:rsid w:val="0016477E"/>
    <w:rsid w:val="00164D68"/>
    <w:rsid w:val="00166207"/>
    <w:rsid w:val="00171059"/>
    <w:rsid w:val="0017146F"/>
    <w:rsid w:val="001728C8"/>
    <w:rsid w:val="00174D76"/>
    <w:rsid w:val="0017533A"/>
    <w:rsid w:val="00177C47"/>
    <w:rsid w:val="00182A4B"/>
    <w:rsid w:val="0018302C"/>
    <w:rsid w:val="00183B63"/>
    <w:rsid w:val="00185AFA"/>
    <w:rsid w:val="001863D5"/>
    <w:rsid w:val="00187580"/>
    <w:rsid w:val="00187BA8"/>
    <w:rsid w:val="00191558"/>
    <w:rsid w:val="001920FF"/>
    <w:rsid w:val="00192591"/>
    <w:rsid w:val="00192991"/>
    <w:rsid w:val="00194399"/>
    <w:rsid w:val="00194423"/>
    <w:rsid w:val="001948A0"/>
    <w:rsid w:val="001952C3"/>
    <w:rsid w:val="001A02D1"/>
    <w:rsid w:val="001A729E"/>
    <w:rsid w:val="001B13C5"/>
    <w:rsid w:val="001B2D19"/>
    <w:rsid w:val="001B3208"/>
    <w:rsid w:val="001B38FD"/>
    <w:rsid w:val="001B4472"/>
    <w:rsid w:val="001B5B81"/>
    <w:rsid w:val="001B65B8"/>
    <w:rsid w:val="001C0163"/>
    <w:rsid w:val="001C0D7D"/>
    <w:rsid w:val="001C50EC"/>
    <w:rsid w:val="001C526F"/>
    <w:rsid w:val="001C55A3"/>
    <w:rsid w:val="001C5A7A"/>
    <w:rsid w:val="001D0E05"/>
    <w:rsid w:val="001D0F22"/>
    <w:rsid w:val="001D34D0"/>
    <w:rsid w:val="001D6671"/>
    <w:rsid w:val="001D68EE"/>
    <w:rsid w:val="001E42EC"/>
    <w:rsid w:val="001E4C2C"/>
    <w:rsid w:val="001E623B"/>
    <w:rsid w:val="001E6839"/>
    <w:rsid w:val="001E7CAC"/>
    <w:rsid w:val="001E7FC6"/>
    <w:rsid w:val="001F00E0"/>
    <w:rsid w:val="001F2816"/>
    <w:rsid w:val="001F3467"/>
    <w:rsid w:val="001F3622"/>
    <w:rsid w:val="001F3980"/>
    <w:rsid w:val="001F3C60"/>
    <w:rsid w:val="001F3D34"/>
    <w:rsid w:val="001F57E5"/>
    <w:rsid w:val="001F69ED"/>
    <w:rsid w:val="002016CA"/>
    <w:rsid w:val="00201D8C"/>
    <w:rsid w:val="00205DA5"/>
    <w:rsid w:val="0020614F"/>
    <w:rsid w:val="0020727C"/>
    <w:rsid w:val="002077A7"/>
    <w:rsid w:val="00207E6B"/>
    <w:rsid w:val="00210A90"/>
    <w:rsid w:val="00211C41"/>
    <w:rsid w:val="00214A4D"/>
    <w:rsid w:val="00217CD4"/>
    <w:rsid w:val="0022358E"/>
    <w:rsid w:val="002279A0"/>
    <w:rsid w:val="002300A7"/>
    <w:rsid w:val="00230ADF"/>
    <w:rsid w:val="002314E3"/>
    <w:rsid w:val="00231657"/>
    <w:rsid w:val="00232198"/>
    <w:rsid w:val="002355F9"/>
    <w:rsid w:val="002356C6"/>
    <w:rsid w:val="00241B9B"/>
    <w:rsid w:val="0024217D"/>
    <w:rsid w:val="002445E2"/>
    <w:rsid w:val="0025072B"/>
    <w:rsid w:val="00250949"/>
    <w:rsid w:val="00250C8F"/>
    <w:rsid w:val="00254181"/>
    <w:rsid w:val="0025678A"/>
    <w:rsid w:val="00256949"/>
    <w:rsid w:val="0025735C"/>
    <w:rsid w:val="00262510"/>
    <w:rsid w:val="0026607F"/>
    <w:rsid w:val="00266615"/>
    <w:rsid w:val="00267577"/>
    <w:rsid w:val="00270B73"/>
    <w:rsid w:val="002736C4"/>
    <w:rsid w:val="00275BCF"/>
    <w:rsid w:val="00275FA6"/>
    <w:rsid w:val="00276B89"/>
    <w:rsid w:val="002812F5"/>
    <w:rsid w:val="00282DC5"/>
    <w:rsid w:val="00282EDB"/>
    <w:rsid w:val="0028540D"/>
    <w:rsid w:val="002872A7"/>
    <w:rsid w:val="00287B13"/>
    <w:rsid w:val="0029047F"/>
    <w:rsid w:val="00290583"/>
    <w:rsid w:val="00291582"/>
    <w:rsid w:val="0029319E"/>
    <w:rsid w:val="00294A8E"/>
    <w:rsid w:val="00295C96"/>
    <w:rsid w:val="00295EDF"/>
    <w:rsid w:val="00296D39"/>
    <w:rsid w:val="002A0746"/>
    <w:rsid w:val="002A092C"/>
    <w:rsid w:val="002A47ED"/>
    <w:rsid w:val="002A5C5F"/>
    <w:rsid w:val="002A65B4"/>
    <w:rsid w:val="002A698C"/>
    <w:rsid w:val="002A6B32"/>
    <w:rsid w:val="002A7C8D"/>
    <w:rsid w:val="002A7D9F"/>
    <w:rsid w:val="002B164D"/>
    <w:rsid w:val="002B3563"/>
    <w:rsid w:val="002B7CE2"/>
    <w:rsid w:val="002C0C38"/>
    <w:rsid w:val="002C0C5A"/>
    <w:rsid w:val="002C11BC"/>
    <w:rsid w:val="002C194F"/>
    <w:rsid w:val="002C3E9A"/>
    <w:rsid w:val="002C4012"/>
    <w:rsid w:val="002C40F5"/>
    <w:rsid w:val="002D0B9A"/>
    <w:rsid w:val="002D2F17"/>
    <w:rsid w:val="002D3DD7"/>
    <w:rsid w:val="002D4890"/>
    <w:rsid w:val="002D6153"/>
    <w:rsid w:val="002D77BF"/>
    <w:rsid w:val="002D7EC6"/>
    <w:rsid w:val="002E1964"/>
    <w:rsid w:val="002E295B"/>
    <w:rsid w:val="002E6265"/>
    <w:rsid w:val="002F084E"/>
    <w:rsid w:val="002F0EA5"/>
    <w:rsid w:val="002F180F"/>
    <w:rsid w:val="002F1B46"/>
    <w:rsid w:val="002F44AC"/>
    <w:rsid w:val="002F4968"/>
    <w:rsid w:val="002F4C2B"/>
    <w:rsid w:val="00301893"/>
    <w:rsid w:val="0030233F"/>
    <w:rsid w:val="00304BF8"/>
    <w:rsid w:val="00305637"/>
    <w:rsid w:val="003066A5"/>
    <w:rsid w:val="0031048B"/>
    <w:rsid w:val="003129CC"/>
    <w:rsid w:val="003178C7"/>
    <w:rsid w:val="0032362B"/>
    <w:rsid w:val="00324300"/>
    <w:rsid w:val="003253F7"/>
    <w:rsid w:val="00325B5D"/>
    <w:rsid w:val="00326555"/>
    <w:rsid w:val="003269F2"/>
    <w:rsid w:val="00326F27"/>
    <w:rsid w:val="0033051B"/>
    <w:rsid w:val="00330D8F"/>
    <w:rsid w:val="00333846"/>
    <w:rsid w:val="00336793"/>
    <w:rsid w:val="003369F4"/>
    <w:rsid w:val="00337278"/>
    <w:rsid w:val="00340836"/>
    <w:rsid w:val="003424EA"/>
    <w:rsid w:val="00342836"/>
    <w:rsid w:val="003434DD"/>
    <w:rsid w:val="003438D4"/>
    <w:rsid w:val="00344460"/>
    <w:rsid w:val="00345096"/>
    <w:rsid w:val="0034761A"/>
    <w:rsid w:val="0034765C"/>
    <w:rsid w:val="00347AE1"/>
    <w:rsid w:val="00351E3F"/>
    <w:rsid w:val="00352882"/>
    <w:rsid w:val="003529B0"/>
    <w:rsid w:val="00352DD7"/>
    <w:rsid w:val="00352E7E"/>
    <w:rsid w:val="00353A3B"/>
    <w:rsid w:val="00353A47"/>
    <w:rsid w:val="00354B13"/>
    <w:rsid w:val="003553D6"/>
    <w:rsid w:val="00356880"/>
    <w:rsid w:val="00362F5F"/>
    <w:rsid w:val="00366439"/>
    <w:rsid w:val="003666BF"/>
    <w:rsid w:val="00367A1D"/>
    <w:rsid w:val="00370D56"/>
    <w:rsid w:val="00372880"/>
    <w:rsid w:val="00373CDA"/>
    <w:rsid w:val="00374793"/>
    <w:rsid w:val="003752D5"/>
    <w:rsid w:val="003753FC"/>
    <w:rsid w:val="00375AC3"/>
    <w:rsid w:val="003766DA"/>
    <w:rsid w:val="003774EC"/>
    <w:rsid w:val="00383E61"/>
    <w:rsid w:val="003842C9"/>
    <w:rsid w:val="003875AB"/>
    <w:rsid w:val="00390F49"/>
    <w:rsid w:val="00392109"/>
    <w:rsid w:val="00392D56"/>
    <w:rsid w:val="0039310B"/>
    <w:rsid w:val="00393F80"/>
    <w:rsid w:val="0039522B"/>
    <w:rsid w:val="00395FEF"/>
    <w:rsid w:val="003A08D6"/>
    <w:rsid w:val="003A37AB"/>
    <w:rsid w:val="003A61EA"/>
    <w:rsid w:val="003B1286"/>
    <w:rsid w:val="003B27A6"/>
    <w:rsid w:val="003B3BE4"/>
    <w:rsid w:val="003B47D7"/>
    <w:rsid w:val="003B4F95"/>
    <w:rsid w:val="003B76B0"/>
    <w:rsid w:val="003C066D"/>
    <w:rsid w:val="003C22DD"/>
    <w:rsid w:val="003C6227"/>
    <w:rsid w:val="003D07DC"/>
    <w:rsid w:val="003D30AE"/>
    <w:rsid w:val="003D30C3"/>
    <w:rsid w:val="003D45C8"/>
    <w:rsid w:val="003E30A4"/>
    <w:rsid w:val="003E6636"/>
    <w:rsid w:val="003F0C56"/>
    <w:rsid w:val="003F31CC"/>
    <w:rsid w:val="003F35E5"/>
    <w:rsid w:val="003F3D5A"/>
    <w:rsid w:val="003F40D1"/>
    <w:rsid w:val="003F42FB"/>
    <w:rsid w:val="003F4319"/>
    <w:rsid w:val="003F4D62"/>
    <w:rsid w:val="003F62DE"/>
    <w:rsid w:val="003F6CE9"/>
    <w:rsid w:val="003F7895"/>
    <w:rsid w:val="004000D1"/>
    <w:rsid w:val="00402721"/>
    <w:rsid w:val="00406662"/>
    <w:rsid w:val="00406818"/>
    <w:rsid w:val="00412EDB"/>
    <w:rsid w:val="00416886"/>
    <w:rsid w:val="004169E7"/>
    <w:rsid w:val="004173EB"/>
    <w:rsid w:val="00417BC8"/>
    <w:rsid w:val="00417CF8"/>
    <w:rsid w:val="00422C63"/>
    <w:rsid w:val="004236C0"/>
    <w:rsid w:val="00423730"/>
    <w:rsid w:val="00424001"/>
    <w:rsid w:val="0042504D"/>
    <w:rsid w:val="00425BAA"/>
    <w:rsid w:val="0043448F"/>
    <w:rsid w:val="00441C59"/>
    <w:rsid w:val="00444D13"/>
    <w:rsid w:val="0044509A"/>
    <w:rsid w:val="00446629"/>
    <w:rsid w:val="00447680"/>
    <w:rsid w:val="00451FDD"/>
    <w:rsid w:val="004522C5"/>
    <w:rsid w:val="0045409B"/>
    <w:rsid w:val="00455185"/>
    <w:rsid w:val="00460A58"/>
    <w:rsid w:val="00460F08"/>
    <w:rsid w:val="00460F2C"/>
    <w:rsid w:val="00461605"/>
    <w:rsid w:val="00461637"/>
    <w:rsid w:val="0046195A"/>
    <w:rsid w:val="004619AA"/>
    <w:rsid w:val="00461D3E"/>
    <w:rsid w:val="0046519D"/>
    <w:rsid w:val="00465745"/>
    <w:rsid w:val="00467486"/>
    <w:rsid w:val="0046751C"/>
    <w:rsid w:val="00470372"/>
    <w:rsid w:val="004714CA"/>
    <w:rsid w:val="004723D6"/>
    <w:rsid w:val="004733A7"/>
    <w:rsid w:val="0047408C"/>
    <w:rsid w:val="00475D6C"/>
    <w:rsid w:val="00476E04"/>
    <w:rsid w:val="00477ED3"/>
    <w:rsid w:val="004814FC"/>
    <w:rsid w:val="00481550"/>
    <w:rsid w:val="004815F6"/>
    <w:rsid w:val="0048256F"/>
    <w:rsid w:val="00483DF9"/>
    <w:rsid w:val="00483FB5"/>
    <w:rsid w:val="004868FA"/>
    <w:rsid w:val="00491236"/>
    <w:rsid w:val="00493A8B"/>
    <w:rsid w:val="004942FD"/>
    <w:rsid w:val="00494859"/>
    <w:rsid w:val="00495224"/>
    <w:rsid w:val="0049636E"/>
    <w:rsid w:val="00496E09"/>
    <w:rsid w:val="004A1CB8"/>
    <w:rsid w:val="004A2646"/>
    <w:rsid w:val="004A29B5"/>
    <w:rsid w:val="004A3E8A"/>
    <w:rsid w:val="004A5344"/>
    <w:rsid w:val="004B062E"/>
    <w:rsid w:val="004B0D0E"/>
    <w:rsid w:val="004B17A8"/>
    <w:rsid w:val="004B35AE"/>
    <w:rsid w:val="004B3B0C"/>
    <w:rsid w:val="004B40EF"/>
    <w:rsid w:val="004B5860"/>
    <w:rsid w:val="004B5884"/>
    <w:rsid w:val="004B6303"/>
    <w:rsid w:val="004C0983"/>
    <w:rsid w:val="004C0F97"/>
    <w:rsid w:val="004C2726"/>
    <w:rsid w:val="004C2D1C"/>
    <w:rsid w:val="004C56EF"/>
    <w:rsid w:val="004D01DC"/>
    <w:rsid w:val="004D2141"/>
    <w:rsid w:val="004D2B44"/>
    <w:rsid w:val="004D2EBA"/>
    <w:rsid w:val="004D5B92"/>
    <w:rsid w:val="004D5C72"/>
    <w:rsid w:val="004E0866"/>
    <w:rsid w:val="004E0965"/>
    <w:rsid w:val="004E1001"/>
    <w:rsid w:val="004E6E71"/>
    <w:rsid w:val="004F06E8"/>
    <w:rsid w:val="004F1365"/>
    <w:rsid w:val="004F178F"/>
    <w:rsid w:val="004F4066"/>
    <w:rsid w:val="004F4630"/>
    <w:rsid w:val="004F601A"/>
    <w:rsid w:val="0050076D"/>
    <w:rsid w:val="00501618"/>
    <w:rsid w:val="00504318"/>
    <w:rsid w:val="00504D89"/>
    <w:rsid w:val="00505AB0"/>
    <w:rsid w:val="005066DB"/>
    <w:rsid w:val="00506E12"/>
    <w:rsid w:val="00507B55"/>
    <w:rsid w:val="00507E0D"/>
    <w:rsid w:val="00512284"/>
    <w:rsid w:val="005127B0"/>
    <w:rsid w:val="00512AB1"/>
    <w:rsid w:val="005152D9"/>
    <w:rsid w:val="00516683"/>
    <w:rsid w:val="005167E5"/>
    <w:rsid w:val="00516C1A"/>
    <w:rsid w:val="00525FB9"/>
    <w:rsid w:val="0052784D"/>
    <w:rsid w:val="0053173B"/>
    <w:rsid w:val="00532FD9"/>
    <w:rsid w:val="0053309C"/>
    <w:rsid w:val="00534A0A"/>
    <w:rsid w:val="005357A2"/>
    <w:rsid w:val="0053636A"/>
    <w:rsid w:val="0054087F"/>
    <w:rsid w:val="00542CC2"/>
    <w:rsid w:val="00542DD4"/>
    <w:rsid w:val="0054401D"/>
    <w:rsid w:val="00547181"/>
    <w:rsid w:val="00550832"/>
    <w:rsid w:val="0055147B"/>
    <w:rsid w:val="005533D1"/>
    <w:rsid w:val="00556A7B"/>
    <w:rsid w:val="00561419"/>
    <w:rsid w:val="00566CBE"/>
    <w:rsid w:val="00572D99"/>
    <w:rsid w:val="00573B57"/>
    <w:rsid w:val="005755DD"/>
    <w:rsid w:val="00575C80"/>
    <w:rsid w:val="00576426"/>
    <w:rsid w:val="005771F7"/>
    <w:rsid w:val="00580BB1"/>
    <w:rsid w:val="0058380F"/>
    <w:rsid w:val="005860E2"/>
    <w:rsid w:val="00586923"/>
    <w:rsid w:val="00587ECF"/>
    <w:rsid w:val="00590E0C"/>
    <w:rsid w:val="00590EBB"/>
    <w:rsid w:val="0059199B"/>
    <w:rsid w:val="00592A1D"/>
    <w:rsid w:val="005947C8"/>
    <w:rsid w:val="00595568"/>
    <w:rsid w:val="00597D0D"/>
    <w:rsid w:val="005A1FFE"/>
    <w:rsid w:val="005A4A9B"/>
    <w:rsid w:val="005A5243"/>
    <w:rsid w:val="005A7204"/>
    <w:rsid w:val="005B1745"/>
    <w:rsid w:val="005B2F82"/>
    <w:rsid w:val="005B34AD"/>
    <w:rsid w:val="005B4428"/>
    <w:rsid w:val="005B48F3"/>
    <w:rsid w:val="005B58BE"/>
    <w:rsid w:val="005B7B02"/>
    <w:rsid w:val="005B7D6F"/>
    <w:rsid w:val="005C064F"/>
    <w:rsid w:val="005C09CE"/>
    <w:rsid w:val="005C0BA3"/>
    <w:rsid w:val="005C2EFD"/>
    <w:rsid w:val="005C3E26"/>
    <w:rsid w:val="005C44F0"/>
    <w:rsid w:val="005C53BF"/>
    <w:rsid w:val="005C59D9"/>
    <w:rsid w:val="005D0C9F"/>
    <w:rsid w:val="005D2921"/>
    <w:rsid w:val="005D40D8"/>
    <w:rsid w:val="005D4395"/>
    <w:rsid w:val="005D613F"/>
    <w:rsid w:val="005D7311"/>
    <w:rsid w:val="005E00A8"/>
    <w:rsid w:val="005E1175"/>
    <w:rsid w:val="005E2FF9"/>
    <w:rsid w:val="005E4A3E"/>
    <w:rsid w:val="005E56F6"/>
    <w:rsid w:val="005E7C60"/>
    <w:rsid w:val="005F02DA"/>
    <w:rsid w:val="005F064C"/>
    <w:rsid w:val="005F095C"/>
    <w:rsid w:val="005F664F"/>
    <w:rsid w:val="005F66E3"/>
    <w:rsid w:val="00601222"/>
    <w:rsid w:val="00601577"/>
    <w:rsid w:val="006029D5"/>
    <w:rsid w:val="006045A8"/>
    <w:rsid w:val="006055C7"/>
    <w:rsid w:val="0061007F"/>
    <w:rsid w:val="0061034E"/>
    <w:rsid w:val="006104E2"/>
    <w:rsid w:val="00612260"/>
    <w:rsid w:val="0061435D"/>
    <w:rsid w:val="0061600D"/>
    <w:rsid w:val="0061611C"/>
    <w:rsid w:val="00617A41"/>
    <w:rsid w:val="006228B5"/>
    <w:rsid w:val="006260CF"/>
    <w:rsid w:val="00626130"/>
    <w:rsid w:val="00631649"/>
    <w:rsid w:val="00633E2C"/>
    <w:rsid w:val="00635C9B"/>
    <w:rsid w:val="00636768"/>
    <w:rsid w:val="00636D6F"/>
    <w:rsid w:val="0063705A"/>
    <w:rsid w:val="00637CF0"/>
    <w:rsid w:val="00637E28"/>
    <w:rsid w:val="006412EE"/>
    <w:rsid w:val="00641C20"/>
    <w:rsid w:val="00641F83"/>
    <w:rsid w:val="006428E3"/>
    <w:rsid w:val="00646690"/>
    <w:rsid w:val="00647F6E"/>
    <w:rsid w:val="00650515"/>
    <w:rsid w:val="00652373"/>
    <w:rsid w:val="00653021"/>
    <w:rsid w:val="00657596"/>
    <w:rsid w:val="00660F75"/>
    <w:rsid w:val="00661187"/>
    <w:rsid w:val="006634FE"/>
    <w:rsid w:val="00664493"/>
    <w:rsid w:val="00671684"/>
    <w:rsid w:val="0067310F"/>
    <w:rsid w:val="006734CA"/>
    <w:rsid w:val="006766B5"/>
    <w:rsid w:val="0068782D"/>
    <w:rsid w:val="0069141E"/>
    <w:rsid w:val="00691FC1"/>
    <w:rsid w:val="006942F1"/>
    <w:rsid w:val="00695231"/>
    <w:rsid w:val="00695F7B"/>
    <w:rsid w:val="006A17DA"/>
    <w:rsid w:val="006A2C3A"/>
    <w:rsid w:val="006A369E"/>
    <w:rsid w:val="006A40BC"/>
    <w:rsid w:val="006A767E"/>
    <w:rsid w:val="006B09BF"/>
    <w:rsid w:val="006B2C0B"/>
    <w:rsid w:val="006B4308"/>
    <w:rsid w:val="006B50AB"/>
    <w:rsid w:val="006B7DD3"/>
    <w:rsid w:val="006C2459"/>
    <w:rsid w:val="006C2FF9"/>
    <w:rsid w:val="006C37C0"/>
    <w:rsid w:val="006D0526"/>
    <w:rsid w:val="006D074F"/>
    <w:rsid w:val="006D2635"/>
    <w:rsid w:val="006D55FE"/>
    <w:rsid w:val="006D7730"/>
    <w:rsid w:val="006E05B1"/>
    <w:rsid w:val="006E209D"/>
    <w:rsid w:val="006E43E4"/>
    <w:rsid w:val="006E49BC"/>
    <w:rsid w:val="006E4A67"/>
    <w:rsid w:val="006E6546"/>
    <w:rsid w:val="006F0A2F"/>
    <w:rsid w:val="006F1926"/>
    <w:rsid w:val="006F1A84"/>
    <w:rsid w:val="006F1EFF"/>
    <w:rsid w:val="006F3138"/>
    <w:rsid w:val="006F3174"/>
    <w:rsid w:val="006F3298"/>
    <w:rsid w:val="006F473B"/>
    <w:rsid w:val="006F5139"/>
    <w:rsid w:val="006F7460"/>
    <w:rsid w:val="006F7FD7"/>
    <w:rsid w:val="00705015"/>
    <w:rsid w:val="0070662A"/>
    <w:rsid w:val="00706B85"/>
    <w:rsid w:val="0071190C"/>
    <w:rsid w:val="007161D7"/>
    <w:rsid w:val="007203C2"/>
    <w:rsid w:val="0072173E"/>
    <w:rsid w:val="0072307F"/>
    <w:rsid w:val="00724340"/>
    <w:rsid w:val="00725E04"/>
    <w:rsid w:val="007265D4"/>
    <w:rsid w:val="00726AAE"/>
    <w:rsid w:val="007271EE"/>
    <w:rsid w:val="00731CA9"/>
    <w:rsid w:val="00735AC0"/>
    <w:rsid w:val="007413E8"/>
    <w:rsid w:val="007437E8"/>
    <w:rsid w:val="00744FEA"/>
    <w:rsid w:val="007505B5"/>
    <w:rsid w:val="00750AAF"/>
    <w:rsid w:val="00753BF4"/>
    <w:rsid w:val="00754D0A"/>
    <w:rsid w:val="00757B95"/>
    <w:rsid w:val="00761775"/>
    <w:rsid w:val="0076287F"/>
    <w:rsid w:val="00763495"/>
    <w:rsid w:val="00763BC0"/>
    <w:rsid w:val="00763D8D"/>
    <w:rsid w:val="007655D2"/>
    <w:rsid w:val="007658A7"/>
    <w:rsid w:val="007670BE"/>
    <w:rsid w:val="007710BB"/>
    <w:rsid w:val="00771A1D"/>
    <w:rsid w:val="00772CF2"/>
    <w:rsid w:val="007734B1"/>
    <w:rsid w:val="007770F0"/>
    <w:rsid w:val="0078025D"/>
    <w:rsid w:val="00781ED7"/>
    <w:rsid w:val="007843FE"/>
    <w:rsid w:val="00784470"/>
    <w:rsid w:val="00786B4D"/>
    <w:rsid w:val="00787BBE"/>
    <w:rsid w:val="00790E0B"/>
    <w:rsid w:val="00790E23"/>
    <w:rsid w:val="00790E80"/>
    <w:rsid w:val="00790FFC"/>
    <w:rsid w:val="00796842"/>
    <w:rsid w:val="00796DFF"/>
    <w:rsid w:val="007A08CD"/>
    <w:rsid w:val="007A1F1D"/>
    <w:rsid w:val="007A3971"/>
    <w:rsid w:val="007A4C56"/>
    <w:rsid w:val="007A5F79"/>
    <w:rsid w:val="007A6D55"/>
    <w:rsid w:val="007A70BB"/>
    <w:rsid w:val="007A78A7"/>
    <w:rsid w:val="007B0221"/>
    <w:rsid w:val="007B0D0D"/>
    <w:rsid w:val="007B12A4"/>
    <w:rsid w:val="007B49E4"/>
    <w:rsid w:val="007B7653"/>
    <w:rsid w:val="007B7706"/>
    <w:rsid w:val="007C1412"/>
    <w:rsid w:val="007C1757"/>
    <w:rsid w:val="007C1F6F"/>
    <w:rsid w:val="007C41A1"/>
    <w:rsid w:val="007C434C"/>
    <w:rsid w:val="007C48F2"/>
    <w:rsid w:val="007C4BC2"/>
    <w:rsid w:val="007D07F1"/>
    <w:rsid w:val="007D161D"/>
    <w:rsid w:val="007D1F1C"/>
    <w:rsid w:val="007D2122"/>
    <w:rsid w:val="007D2AC8"/>
    <w:rsid w:val="007D2E6B"/>
    <w:rsid w:val="007D4A2E"/>
    <w:rsid w:val="007D6F3E"/>
    <w:rsid w:val="007E402B"/>
    <w:rsid w:val="007E4965"/>
    <w:rsid w:val="007E5B8C"/>
    <w:rsid w:val="007E69AF"/>
    <w:rsid w:val="007E7B9D"/>
    <w:rsid w:val="007F0160"/>
    <w:rsid w:val="007F1303"/>
    <w:rsid w:val="007F226F"/>
    <w:rsid w:val="007F330C"/>
    <w:rsid w:val="007F4B19"/>
    <w:rsid w:val="007F5EB3"/>
    <w:rsid w:val="007F6561"/>
    <w:rsid w:val="00800A06"/>
    <w:rsid w:val="00802A81"/>
    <w:rsid w:val="008030BE"/>
    <w:rsid w:val="00803DD1"/>
    <w:rsid w:val="00805F5A"/>
    <w:rsid w:val="00807AFC"/>
    <w:rsid w:val="008117CB"/>
    <w:rsid w:val="00815208"/>
    <w:rsid w:val="00815310"/>
    <w:rsid w:val="008216D3"/>
    <w:rsid w:val="0082281A"/>
    <w:rsid w:val="00823216"/>
    <w:rsid w:val="008243A2"/>
    <w:rsid w:val="00825FC2"/>
    <w:rsid w:val="0082625F"/>
    <w:rsid w:val="008264EA"/>
    <w:rsid w:val="00826DD0"/>
    <w:rsid w:val="00830CB6"/>
    <w:rsid w:val="00832141"/>
    <w:rsid w:val="0083530B"/>
    <w:rsid w:val="008354FA"/>
    <w:rsid w:val="00835AC1"/>
    <w:rsid w:val="00835E99"/>
    <w:rsid w:val="008362AC"/>
    <w:rsid w:val="0083737B"/>
    <w:rsid w:val="00837A8F"/>
    <w:rsid w:val="00840D8D"/>
    <w:rsid w:val="00843AF6"/>
    <w:rsid w:val="008453B0"/>
    <w:rsid w:val="0084698B"/>
    <w:rsid w:val="00846BA2"/>
    <w:rsid w:val="00847242"/>
    <w:rsid w:val="00851396"/>
    <w:rsid w:val="00851D6E"/>
    <w:rsid w:val="00851F0B"/>
    <w:rsid w:val="008522E9"/>
    <w:rsid w:val="00854126"/>
    <w:rsid w:val="00854E0F"/>
    <w:rsid w:val="0085588A"/>
    <w:rsid w:val="0085684F"/>
    <w:rsid w:val="00860856"/>
    <w:rsid w:val="00861950"/>
    <w:rsid w:val="008631F4"/>
    <w:rsid w:val="00867A61"/>
    <w:rsid w:val="00867AD3"/>
    <w:rsid w:val="00871C75"/>
    <w:rsid w:val="0087351D"/>
    <w:rsid w:val="00874C46"/>
    <w:rsid w:val="00874ECC"/>
    <w:rsid w:val="008764E9"/>
    <w:rsid w:val="00876EE0"/>
    <w:rsid w:val="008779A1"/>
    <w:rsid w:val="0088294C"/>
    <w:rsid w:val="00883D46"/>
    <w:rsid w:val="008840F2"/>
    <w:rsid w:val="00886A11"/>
    <w:rsid w:val="00892267"/>
    <w:rsid w:val="008927C9"/>
    <w:rsid w:val="00892E3B"/>
    <w:rsid w:val="0089326E"/>
    <w:rsid w:val="008938F4"/>
    <w:rsid w:val="00894EE5"/>
    <w:rsid w:val="008A1376"/>
    <w:rsid w:val="008A1493"/>
    <w:rsid w:val="008A19F5"/>
    <w:rsid w:val="008A1A03"/>
    <w:rsid w:val="008A2790"/>
    <w:rsid w:val="008A363A"/>
    <w:rsid w:val="008A38AA"/>
    <w:rsid w:val="008A4C00"/>
    <w:rsid w:val="008A771F"/>
    <w:rsid w:val="008A7BF1"/>
    <w:rsid w:val="008B0445"/>
    <w:rsid w:val="008B07BD"/>
    <w:rsid w:val="008B22A6"/>
    <w:rsid w:val="008B2957"/>
    <w:rsid w:val="008B3092"/>
    <w:rsid w:val="008B343A"/>
    <w:rsid w:val="008B37C8"/>
    <w:rsid w:val="008B4A2D"/>
    <w:rsid w:val="008B5764"/>
    <w:rsid w:val="008B6E56"/>
    <w:rsid w:val="008B70A9"/>
    <w:rsid w:val="008B7348"/>
    <w:rsid w:val="008C0CEA"/>
    <w:rsid w:val="008C2F93"/>
    <w:rsid w:val="008C4203"/>
    <w:rsid w:val="008C4963"/>
    <w:rsid w:val="008C5196"/>
    <w:rsid w:val="008C5686"/>
    <w:rsid w:val="008C5768"/>
    <w:rsid w:val="008C603A"/>
    <w:rsid w:val="008D056A"/>
    <w:rsid w:val="008D1269"/>
    <w:rsid w:val="008D28E4"/>
    <w:rsid w:val="008D3E15"/>
    <w:rsid w:val="008D4134"/>
    <w:rsid w:val="008D4742"/>
    <w:rsid w:val="008E018A"/>
    <w:rsid w:val="008E3111"/>
    <w:rsid w:val="008E7CDD"/>
    <w:rsid w:val="008F017B"/>
    <w:rsid w:val="008F0BBC"/>
    <w:rsid w:val="008F16CE"/>
    <w:rsid w:val="008F1D67"/>
    <w:rsid w:val="008F26C3"/>
    <w:rsid w:val="008F33C7"/>
    <w:rsid w:val="008F3F40"/>
    <w:rsid w:val="008F4134"/>
    <w:rsid w:val="008F61F7"/>
    <w:rsid w:val="008F7BFE"/>
    <w:rsid w:val="009032F6"/>
    <w:rsid w:val="00905331"/>
    <w:rsid w:val="00905C44"/>
    <w:rsid w:val="009103D2"/>
    <w:rsid w:val="0091169D"/>
    <w:rsid w:val="009125D8"/>
    <w:rsid w:val="0091344D"/>
    <w:rsid w:val="009149B9"/>
    <w:rsid w:val="00915824"/>
    <w:rsid w:val="0092018F"/>
    <w:rsid w:val="009208AD"/>
    <w:rsid w:val="00921310"/>
    <w:rsid w:val="00921960"/>
    <w:rsid w:val="0092233B"/>
    <w:rsid w:val="00923717"/>
    <w:rsid w:val="00925700"/>
    <w:rsid w:val="0092717D"/>
    <w:rsid w:val="00930027"/>
    <w:rsid w:val="00932B79"/>
    <w:rsid w:val="009334BC"/>
    <w:rsid w:val="009338C9"/>
    <w:rsid w:val="00934941"/>
    <w:rsid w:val="009354B7"/>
    <w:rsid w:val="0093592C"/>
    <w:rsid w:val="009372F2"/>
    <w:rsid w:val="0093755C"/>
    <w:rsid w:val="00937D14"/>
    <w:rsid w:val="009405B5"/>
    <w:rsid w:val="00940731"/>
    <w:rsid w:val="009419E6"/>
    <w:rsid w:val="0094251A"/>
    <w:rsid w:val="00943F43"/>
    <w:rsid w:val="00945F9E"/>
    <w:rsid w:val="00950CE7"/>
    <w:rsid w:val="009526FD"/>
    <w:rsid w:val="00952941"/>
    <w:rsid w:val="009549F7"/>
    <w:rsid w:val="00956AF4"/>
    <w:rsid w:val="009615A3"/>
    <w:rsid w:val="009619DB"/>
    <w:rsid w:val="00962A35"/>
    <w:rsid w:val="00963381"/>
    <w:rsid w:val="00963461"/>
    <w:rsid w:val="00965190"/>
    <w:rsid w:val="009706BA"/>
    <w:rsid w:val="009707FE"/>
    <w:rsid w:val="0097112F"/>
    <w:rsid w:val="009715C6"/>
    <w:rsid w:val="00971FF2"/>
    <w:rsid w:val="00976FF4"/>
    <w:rsid w:val="00977EAA"/>
    <w:rsid w:val="009811A6"/>
    <w:rsid w:val="00982CD5"/>
    <w:rsid w:val="00983205"/>
    <w:rsid w:val="00983E2F"/>
    <w:rsid w:val="00984237"/>
    <w:rsid w:val="0098493B"/>
    <w:rsid w:val="00985780"/>
    <w:rsid w:val="0098624A"/>
    <w:rsid w:val="00987B46"/>
    <w:rsid w:val="00990B9A"/>
    <w:rsid w:val="00993481"/>
    <w:rsid w:val="009960B4"/>
    <w:rsid w:val="00996DBF"/>
    <w:rsid w:val="009A14CC"/>
    <w:rsid w:val="009A214D"/>
    <w:rsid w:val="009A22E0"/>
    <w:rsid w:val="009B160B"/>
    <w:rsid w:val="009B17EC"/>
    <w:rsid w:val="009B2818"/>
    <w:rsid w:val="009B43BB"/>
    <w:rsid w:val="009C0EDC"/>
    <w:rsid w:val="009C13CC"/>
    <w:rsid w:val="009C156E"/>
    <w:rsid w:val="009C1FAA"/>
    <w:rsid w:val="009C4396"/>
    <w:rsid w:val="009C5960"/>
    <w:rsid w:val="009C5C7A"/>
    <w:rsid w:val="009C70A4"/>
    <w:rsid w:val="009D2DE1"/>
    <w:rsid w:val="009D56EC"/>
    <w:rsid w:val="009D5812"/>
    <w:rsid w:val="009D65E3"/>
    <w:rsid w:val="009E055B"/>
    <w:rsid w:val="009E0D25"/>
    <w:rsid w:val="009E2E3D"/>
    <w:rsid w:val="009E4036"/>
    <w:rsid w:val="009E4676"/>
    <w:rsid w:val="009E4E22"/>
    <w:rsid w:val="009F01EC"/>
    <w:rsid w:val="009F12EC"/>
    <w:rsid w:val="009F18D9"/>
    <w:rsid w:val="009F3DD0"/>
    <w:rsid w:val="009F445E"/>
    <w:rsid w:val="009F4503"/>
    <w:rsid w:val="009F6A15"/>
    <w:rsid w:val="009F6B70"/>
    <w:rsid w:val="009F6C6D"/>
    <w:rsid w:val="009F6D73"/>
    <w:rsid w:val="009F7D42"/>
    <w:rsid w:val="00A0038A"/>
    <w:rsid w:val="00A00A1C"/>
    <w:rsid w:val="00A01EC1"/>
    <w:rsid w:val="00A02EE7"/>
    <w:rsid w:val="00A0399A"/>
    <w:rsid w:val="00A03F76"/>
    <w:rsid w:val="00A04CA1"/>
    <w:rsid w:val="00A06DF6"/>
    <w:rsid w:val="00A074D1"/>
    <w:rsid w:val="00A0797D"/>
    <w:rsid w:val="00A10F56"/>
    <w:rsid w:val="00A114D6"/>
    <w:rsid w:val="00A11659"/>
    <w:rsid w:val="00A12928"/>
    <w:rsid w:val="00A12DFD"/>
    <w:rsid w:val="00A1540B"/>
    <w:rsid w:val="00A155EA"/>
    <w:rsid w:val="00A15C57"/>
    <w:rsid w:val="00A17F64"/>
    <w:rsid w:val="00A20116"/>
    <w:rsid w:val="00A21BA8"/>
    <w:rsid w:val="00A22252"/>
    <w:rsid w:val="00A2238E"/>
    <w:rsid w:val="00A2296B"/>
    <w:rsid w:val="00A24722"/>
    <w:rsid w:val="00A25E64"/>
    <w:rsid w:val="00A262E9"/>
    <w:rsid w:val="00A27191"/>
    <w:rsid w:val="00A31A8B"/>
    <w:rsid w:val="00A320A3"/>
    <w:rsid w:val="00A323A1"/>
    <w:rsid w:val="00A33CD8"/>
    <w:rsid w:val="00A34693"/>
    <w:rsid w:val="00A34839"/>
    <w:rsid w:val="00A36CB2"/>
    <w:rsid w:val="00A4114B"/>
    <w:rsid w:val="00A41A81"/>
    <w:rsid w:val="00A41CD7"/>
    <w:rsid w:val="00A42606"/>
    <w:rsid w:val="00A436DC"/>
    <w:rsid w:val="00A458F5"/>
    <w:rsid w:val="00A47A29"/>
    <w:rsid w:val="00A47BD9"/>
    <w:rsid w:val="00A508F1"/>
    <w:rsid w:val="00A519B8"/>
    <w:rsid w:val="00A52B20"/>
    <w:rsid w:val="00A52E2E"/>
    <w:rsid w:val="00A548C4"/>
    <w:rsid w:val="00A560F1"/>
    <w:rsid w:val="00A563C0"/>
    <w:rsid w:val="00A56B26"/>
    <w:rsid w:val="00A578A8"/>
    <w:rsid w:val="00A57DAD"/>
    <w:rsid w:val="00A60A59"/>
    <w:rsid w:val="00A61C43"/>
    <w:rsid w:val="00A6529A"/>
    <w:rsid w:val="00A65EB6"/>
    <w:rsid w:val="00A668DC"/>
    <w:rsid w:val="00A700B9"/>
    <w:rsid w:val="00A709E8"/>
    <w:rsid w:val="00A70C2A"/>
    <w:rsid w:val="00A7246A"/>
    <w:rsid w:val="00A72BBA"/>
    <w:rsid w:val="00A730EE"/>
    <w:rsid w:val="00A74416"/>
    <w:rsid w:val="00A75E6A"/>
    <w:rsid w:val="00A7673F"/>
    <w:rsid w:val="00A76B2E"/>
    <w:rsid w:val="00A76B3E"/>
    <w:rsid w:val="00A76E24"/>
    <w:rsid w:val="00A81CC5"/>
    <w:rsid w:val="00A8214C"/>
    <w:rsid w:val="00A8244D"/>
    <w:rsid w:val="00A82729"/>
    <w:rsid w:val="00A8364A"/>
    <w:rsid w:val="00A8408C"/>
    <w:rsid w:val="00A85926"/>
    <w:rsid w:val="00A85F27"/>
    <w:rsid w:val="00A8604E"/>
    <w:rsid w:val="00A86C3C"/>
    <w:rsid w:val="00A91139"/>
    <w:rsid w:val="00A94238"/>
    <w:rsid w:val="00A97B76"/>
    <w:rsid w:val="00AA092C"/>
    <w:rsid w:val="00AA0C1C"/>
    <w:rsid w:val="00AA10D2"/>
    <w:rsid w:val="00AA2D77"/>
    <w:rsid w:val="00AA57F5"/>
    <w:rsid w:val="00AA589B"/>
    <w:rsid w:val="00AA5EC9"/>
    <w:rsid w:val="00AA621D"/>
    <w:rsid w:val="00AA6538"/>
    <w:rsid w:val="00AA75A1"/>
    <w:rsid w:val="00AB1EB8"/>
    <w:rsid w:val="00AB2ADF"/>
    <w:rsid w:val="00AB2E7E"/>
    <w:rsid w:val="00AB361C"/>
    <w:rsid w:val="00AB47F6"/>
    <w:rsid w:val="00AB5154"/>
    <w:rsid w:val="00AB66FE"/>
    <w:rsid w:val="00AB7BDE"/>
    <w:rsid w:val="00AB7D62"/>
    <w:rsid w:val="00AC4BF1"/>
    <w:rsid w:val="00AC4D2E"/>
    <w:rsid w:val="00AC559C"/>
    <w:rsid w:val="00AC5C43"/>
    <w:rsid w:val="00AC6F5F"/>
    <w:rsid w:val="00AC7685"/>
    <w:rsid w:val="00AD33A5"/>
    <w:rsid w:val="00AD3ECD"/>
    <w:rsid w:val="00AD7DCC"/>
    <w:rsid w:val="00AE30A5"/>
    <w:rsid w:val="00AE36B1"/>
    <w:rsid w:val="00AE4382"/>
    <w:rsid w:val="00AE4B1D"/>
    <w:rsid w:val="00AE57CE"/>
    <w:rsid w:val="00AE79B5"/>
    <w:rsid w:val="00AF4F91"/>
    <w:rsid w:val="00AF5EE1"/>
    <w:rsid w:val="00AF6A76"/>
    <w:rsid w:val="00AF6C27"/>
    <w:rsid w:val="00AF75EE"/>
    <w:rsid w:val="00B01570"/>
    <w:rsid w:val="00B02D4C"/>
    <w:rsid w:val="00B034E0"/>
    <w:rsid w:val="00B03F57"/>
    <w:rsid w:val="00B0720F"/>
    <w:rsid w:val="00B13A14"/>
    <w:rsid w:val="00B13CB0"/>
    <w:rsid w:val="00B20D4B"/>
    <w:rsid w:val="00B21BA1"/>
    <w:rsid w:val="00B22224"/>
    <w:rsid w:val="00B22562"/>
    <w:rsid w:val="00B225FE"/>
    <w:rsid w:val="00B22D6A"/>
    <w:rsid w:val="00B245F0"/>
    <w:rsid w:val="00B24DDB"/>
    <w:rsid w:val="00B2684A"/>
    <w:rsid w:val="00B2717F"/>
    <w:rsid w:val="00B3142E"/>
    <w:rsid w:val="00B3186C"/>
    <w:rsid w:val="00B334FB"/>
    <w:rsid w:val="00B37DE3"/>
    <w:rsid w:val="00B4115E"/>
    <w:rsid w:val="00B4193F"/>
    <w:rsid w:val="00B461A1"/>
    <w:rsid w:val="00B47A1D"/>
    <w:rsid w:val="00B500B4"/>
    <w:rsid w:val="00B54C24"/>
    <w:rsid w:val="00B62DF9"/>
    <w:rsid w:val="00B64231"/>
    <w:rsid w:val="00B65185"/>
    <w:rsid w:val="00B65E7D"/>
    <w:rsid w:val="00B7042E"/>
    <w:rsid w:val="00B70D28"/>
    <w:rsid w:val="00B732EF"/>
    <w:rsid w:val="00B74B83"/>
    <w:rsid w:val="00B7727E"/>
    <w:rsid w:val="00B83005"/>
    <w:rsid w:val="00B841BB"/>
    <w:rsid w:val="00B85621"/>
    <w:rsid w:val="00B856EA"/>
    <w:rsid w:val="00B87A6F"/>
    <w:rsid w:val="00B92FF1"/>
    <w:rsid w:val="00B93F7A"/>
    <w:rsid w:val="00B95587"/>
    <w:rsid w:val="00B95D5F"/>
    <w:rsid w:val="00B95F83"/>
    <w:rsid w:val="00B973BD"/>
    <w:rsid w:val="00B97A25"/>
    <w:rsid w:val="00BA063F"/>
    <w:rsid w:val="00BA280B"/>
    <w:rsid w:val="00BA491A"/>
    <w:rsid w:val="00BA75AC"/>
    <w:rsid w:val="00BA7B28"/>
    <w:rsid w:val="00BA7CE0"/>
    <w:rsid w:val="00BB17B1"/>
    <w:rsid w:val="00BB1D86"/>
    <w:rsid w:val="00BC21A0"/>
    <w:rsid w:val="00BC4BB5"/>
    <w:rsid w:val="00BC5206"/>
    <w:rsid w:val="00BC5638"/>
    <w:rsid w:val="00BC5653"/>
    <w:rsid w:val="00BC5730"/>
    <w:rsid w:val="00BC61F0"/>
    <w:rsid w:val="00BC7C9C"/>
    <w:rsid w:val="00BD2943"/>
    <w:rsid w:val="00BD391F"/>
    <w:rsid w:val="00BD6979"/>
    <w:rsid w:val="00BE0054"/>
    <w:rsid w:val="00BE0B92"/>
    <w:rsid w:val="00BE1566"/>
    <w:rsid w:val="00BE1B81"/>
    <w:rsid w:val="00BE3443"/>
    <w:rsid w:val="00BE3798"/>
    <w:rsid w:val="00BF1379"/>
    <w:rsid w:val="00BF40B0"/>
    <w:rsid w:val="00BF5A43"/>
    <w:rsid w:val="00BF6FB6"/>
    <w:rsid w:val="00C02A8C"/>
    <w:rsid w:val="00C0308E"/>
    <w:rsid w:val="00C03555"/>
    <w:rsid w:val="00C03BD3"/>
    <w:rsid w:val="00C04AD4"/>
    <w:rsid w:val="00C07678"/>
    <w:rsid w:val="00C10136"/>
    <w:rsid w:val="00C11648"/>
    <w:rsid w:val="00C11F7F"/>
    <w:rsid w:val="00C12405"/>
    <w:rsid w:val="00C1266B"/>
    <w:rsid w:val="00C12E32"/>
    <w:rsid w:val="00C14CF9"/>
    <w:rsid w:val="00C150DC"/>
    <w:rsid w:val="00C17E3F"/>
    <w:rsid w:val="00C2393A"/>
    <w:rsid w:val="00C24AD3"/>
    <w:rsid w:val="00C25374"/>
    <w:rsid w:val="00C26537"/>
    <w:rsid w:val="00C2737D"/>
    <w:rsid w:val="00C303A4"/>
    <w:rsid w:val="00C31382"/>
    <w:rsid w:val="00C31BB2"/>
    <w:rsid w:val="00C33B76"/>
    <w:rsid w:val="00C33BB0"/>
    <w:rsid w:val="00C344FE"/>
    <w:rsid w:val="00C36502"/>
    <w:rsid w:val="00C36546"/>
    <w:rsid w:val="00C42636"/>
    <w:rsid w:val="00C43D0B"/>
    <w:rsid w:val="00C44137"/>
    <w:rsid w:val="00C46448"/>
    <w:rsid w:val="00C469ED"/>
    <w:rsid w:val="00C476F1"/>
    <w:rsid w:val="00C479FA"/>
    <w:rsid w:val="00C47B28"/>
    <w:rsid w:val="00C51930"/>
    <w:rsid w:val="00C531CC"/>
    <w:rsid w:val="00C53DFC"/>
    <w:rsid w:val="00C54E7A"/>
    <w:rsid w:val="00C55286"/>
    <w:rsid w:val="00C56AE2"/>
    <w:rsid w:val="00C613BB"/>
    <w:rsid w:val="00C62452"/>
    <w:rsid w:val="00C6595D"/>
    <w:rsid w:val="00C66D3B"/>
    <w:rsid w:val="00C71476"/>
    <w:rsid w:val="00C7236E"/>
    <w:rsid w:val="00C72676"/>
    <w:rsid w:val="00C75479"/>
    <w:rsid w:val="00C75DD4"/>
    <w:rsid w:val="00C77487"/>
    <w:rsid w:val="00C8044B"/>
    <w:rsid w:val="00C81BD8"/>
    <w:rsid w:val="00C837B1"/>
    <w:rsid w:val="00C83CA1"/>
    <w:rsid w:val="00C85B92"/>
    <w:rsid w:val="00C85D84"/>
    <w:rsid w:val="00C87C2E"/>
    <w:rsid w:val="00C87F7B"/>
    <w:rsid w:val="00C9231D"/>
    <w:rsid w:val="00C95123"/>
    <w:rsid w:val="00C96D26"/>
    <w:rsid w:val="00C975B3"/>
    <w:rsid w:val="00CA2077"/>
    <w:rsid w:val="00CA3BE5"/>
    <w:rsid w:val="00CA3C55"/>
    <w:rsid w:val="00CA4E83"/>
    <w:rsid w:val="00CA5DFB"/>
    <w:rsid w:val="00CB2E38"/>
    <w:rsid w:val="00CB47C0"/>
    <w:rsid w:val="00CB4D27"/>
    <w:rsid w:val="00CC0839"/>
    <w:rsid w:val="00CC08D7"/>
    <w:rsid w:val="00CC0A78"/>
    <w:rsid w:val="00CC3F73"/>
    <w:rsid w:val="00CC456B"/>
    <w:rsid w:val="00CC4EBF"/>
    <w:rsid w:val="00CD12F1"/>
    <w:rsid w:val="00CD3030"/>
    <w:rsid w:val="00CD3477"/>
    <w:rsid w:val="00CD41CB"/>
    <w:rsid w:val="00CD54DA"/>
    <w:rsid w:val="00CD5839"/>
    <w:rsid w:val="00CD67D6"/>
    <w:rsid w:val="00CE505F"/>
    <w:rsid w:val="00CE50D6"/>
    <w:rsid w:val="00CE5B5B"/>
    <w:rsid w:val="00CF0FA2"/>
    <w:rsid w:val="00CF156E"/>
    <w:rsid w:val="00CF3B7D"/>
    <w:rsid w:val="00CF3C87"/>
    <w:rsid w:val="00CF5362"/>
    <w:rsid w:val="00CF5AA1"/>
    <w:rsid w:val="00CF6CE7"/>
    <w:rsid w:val="00D01153"/>
    <w:rsid w:val="00D01CA2"/>
    <w:rsid w:val="00D0349B"/>
    <w:rsid w:val="00D04569"/>
    <w:rsid w:val="00D04818"/>
    <w:rsid w:val="00D04F85"/>
    <w:rsid w:val="00D063BC"/>
    <w:rsid w:val="00D0789F"/>
    <w:rsid w:val="00D1028E"/>
    <w:rsid w:val="00D1264B"/>
    <w:rsid w:val="00D126F1"/>
    <w:rsid w:val="00D12F20"/>
    <w:rsid w:val="00D13C6C"/>
    <w:rsid w:val="00D15308"/>
    <w:rsid w:val="00D15754"/>
    <w:rsid w:val="00D22300"/>
    <w:rsid w:val="00D2265C"/>
    <w:rsid w:val="00D23466"/>
    <w:rsid w:val="00D2438E"/>
    <w:rsid w:val="00D2445D"/>
    <w:rsid w:val="00D2505D"/>
    <w:rsid w:val="00D25FAB"/>
    <w:rsid w:val="00D27733"/>
    <w:rsid w:val="00D312A3"/>
    <w:rsid w:val="00D31CA1"/>
    <w:rsid w:val="00D31EFD"/>
    <w:rsid w:val="00D34497"/>
    <w:rsid w:val="00D3490F"/>
    <w:rsid w:val="00D349D6"/>
    <w:rsid w:val="00D34E72"/>
    <w:rsid w:val="00D37724"/>
    <w:rsid w:val="00D4168F"/>
    <w:rsid w:val="00D4307F"/>
    <w:rsid w:val="00D43A19"/>
    <w:rsid w:val="00D4569A"/>
    <w:rsid w:val="00D456F5"/>
    <w:rsid w:val="00D526B0"/>
    <w:rsid w:val="00D5319D"/>
    <w:rsid w:val="00D615AA"/>
    <w:rsid w:val="00D628C1"/>
    <w:rsid w:val="00D65F5F"/>
    <w:rsid w:val="00D72748"/>
    <w:rsid w:val="00D732D3"/>
    <w:rsid w:val="00D73405"/>
    <w:rsid w:val="00D73DF4"/>
    <w:rsid w:val="00D7430C"/>
    <w:rsid w:val="00D753A8"/>
    <w:rsid w:val="00D758B2"/>
    <w:rsid w:val="00D767C2"/>
    <w:rsid w:val="00D76CA0"/>
    <w:rsid w:val="00D76E3D"/>
    <w:rsid w:val="00D7714D"/>
    <w:rsid w:val="00D77FFE"/>
    <w:rsid w:val="00D80E5D"/>
    <w:rsid w:val="00D81696"/>
    <w:rsid w:val="00D84C65"/>
    <w:rsid w:val="00D86168"/>
    <w:rsid w:val="00D90BA8"/>
    <w:rsid w:val="00D914EA"/>
    <w:rsid w:val="00D918CF"/>
    <w:rsid w:val="00D92510"/>
    <w:rsid w:val="00DA0132"/>
    <w:rsid w:val="00DA0AC1"/>
    <w:rsid w:val="00DA3A24"/>
    <w:rsid w:val="00DA4919"/>
    <w:rsid w:val="00DA632F"/>
    <w:rsid w:val="00DA68D9"/>
    <w:rsid w:val="00DA748B"/>
    <w:rsid w:val="00DB49F7"/>
    <w:rsid w:val="00DB50FA"/>
    <w:rsid w:val="00DB6B9B"/>
    <w:rsid w:val="00DC074D"/>
    <w:rsid w:val="00DC0ECA"/>
    <w:rsid w:val="00DC34CB"/>
    <w:rsid w:val="00DC3E7F"/>
    <w:rsid w:val="00DC42ED"/>
    <w:rsid w:val="00DC46D8"/>
    <w:rsid w:val="00DC531A"/>
    <w:rsid w:val="00DC7358"/>
    <w:rsid w:val="00DC7768"/>
    <w:rsid w:val="00DC7C3B"/>
    <w:rsid w:val="00DD0EC3"/>
    <w:rsid w:val="00DD17A2"/>
    <w:rsid w:val="00DD1B26"/>
    <w:rsid w:val="00DD2339"/>
    <w:rsid w:val="00DD2721"/>
    <w:rsid w:val="00DD5EEC"/>
    <w:rsid w:val="00DD6196"/>
    <w:rsid w:val="00DD70B0"/>
    <w:rsid w:val="00DD74CD"/>
    <w:rsid w:val="00DE2CAD"/>
    <w:rsid w:val="00DE400F"/>
    <w:rsid w:val="00DF2379"/>
    <w:rsid w:val="00DF2DD7"/>
    <w:rsid w:val="00DF57DA"/>
    <w:rsid w:val="00DF5B6A"/>
    <w:rsid w:val="00E027E5"/>
    <w:rsid w:val="00E03909"/>
    <w:rsid w:val="00E0465F"/>
    <w:rsid w:val="00E10958"/>
    <w:rsid w:val="00E20B6C"/>
    <w:rsid w:val="00E23332"/>
    <w:rsid w:val="00E24B32"/>
    <w:rsid w:val="00E2743B"/>
    <w:rsid w:val="00E308A1"/>
    <w:rsid w:val="00E31186"/>
    <w:rsid w:val="00E31780"/>
    <w:rsid w:val="00E318B2"/>
    <w:rsid w:val="00E3209E"/>
    <w:rsid w:val="00E32CD5"/>
    <w:rsid w:val="00E404D2"/>
    <w:rsid w:val="00E40592"/>
    <w:rsid w:val="00E417CA"/>
    <w:rsid w:val="00E41EB7"/>
    <w:rsid w:val="00E42421"/>
    <w:rsid w:val="00E44873"/>
    <w:rsid w:val="00E45693"/>
    <w:rsid w:val="00E46504"/>
    <w:rsid w:val="00E50680"/>
    <w:rsid w:val="00E53C7E"/>
    <w:rsid w:val="00E60004"/>
    <w:rsid w:val="00E61466"/>
    <w:rsid w:val="00E62C61"/>
    <w:rsid w:val="00E635A5"/>
    <w:rsid w:val="00E63F84"/>
    <w:rsid w:val="00E64604"/>
    <w:rsid w:val="00E70B48"/>
    <w:rsid w:val="00E70C6F"/>
    <w:rsid w:val="00E70CDF"/>
    <w:rsid w:val="00E728B8"/>
    <w:rsid w:val="00E73ECA"/>
    <w:rsid w:val="00E75C06"/>
    <w:rsid w:val="00E75FFC"/>
    <w:rsid w:val="00E81E28"/>
    <w:rsid w:val="00E81F58"/>
    <w:rsid w:val="00E8332F"/>
    <w:rsid w:val="00E87280"/>
    <w:rsid w:val="00E90975"/>
    <w:rsid w:val="00E91976"/>
    <w:rsid w:val="00E92575"/>
    <w:rsid w:val="00E9345F"/>
    <w:rsid w:val="00E94B8A"/>
    <w:rsid w:val="00E96666"/>
    <w:rsid w:val="00E97176"/>
    <w:rsid w:val="00EA0517"/>
    <w:rsid w:val="00EA111F"/>
    <w:rsid w:val="00EA2BE0"/>
    <w:rsid w:val="00EA342A"/>
    <w:rsid w:val="00EA5C7A"/>
    <w:rsid w:val="00EA5DF2"/>
    <w:rsid w:val="00EB0726"/>
    <w:rsid w:val="00EB389D"/>
    <w:rsid w:val="00EB397C"/>
    <w:rsid w:val="00EB7687"/>
    <w:rsid w:val="00EB7735"/>
    <w:rsid w:val="00EB7F00"/>
    <w:rsid w:val="00ED05AF"/>
    <w:rsid w:val="00ED0C32"/>
    <w:rsid w:val="00ED1F7A"/>
    <w:rsid w:val="00ED228B"/>
    <w:rsid w:val="00ED406E"/>
    <w:rsid w:val="00ED4E8E"/>
    <w:rsid w:val="00ED5B2B"/>
    <w:rsid w:val="00EE119A"/>
    <w:rsid w:val="00EE378E"/>
    <w:rsid w:val="00EE5098"/>
    <w:rsid w:val="00EE5314"/>
    <w:rsid w:val="00EE56F8"/>
    <w:rsid w:val="00EE626C"/>
    <w:rsid w:val="00EF185A"/>
    <w:rsid w:val="00EF453C"/>
    <w:rsid w:val="00EF752E"/>
    <w:rsid w:val="00F01E0F"/>
    <w:rsid w:val="00F06B52"/>
    <w:rsid w:val="00F07145"/>
    <w:rsid w:val="00F07262"/>
    <w:rsid w:val="00F07729"/>
    <w:rsid w:val="00F11976"/>
    <w:rsid w:val="00F1626B"/>
    <w:rsid w:val="00F163FD"/>
    <w:rsid w:val="00F2052D"/>
    <w:rsid w:val="00F20E1A"/>
    <w:rsid w:val="00F2147F"/>
    <w:rsid w:val="00F22343"/>
    <w:rsid w:val="00F22924"/>
    <w:rsid w:val="00F248D9"/>
    <w:rsid w:val="00F2492C"/>
    <w:rsid w:val="00F24D04"/>
    <w:rsid w:val="00F265F4"/>
    <w:rsid w:val="00F304C7"/>
    <w:rsid w:val="00F305A0"/>
    <w:rsid w:val="00F31851"/>
    <w:rsid w:val="00F31C1B"/>
    <w:rsid w:val="00F325DF"/>
    <w:rsid w:val="00F32A47"/>
    <w:rsid w:val="00F32D3B"/>
    <w:rsid w:val="00F33A8F"/>
    <w:rsid w:val="00F33DB7"/>
    <w:rsid w:val="00F3454D"/>
    <w:rsid w:val="00F34A91"/>
    <w:rsid w:val="00F35508"/>
    <w:rsid w:val="00F35896"/>
    <w:rsid w:val="00F36FAC"/>
    <w:rsid w:val="00F37208"/>
    <w:rsid w:val="00F4020A"/>
    <w:rsid w:val="00F41B60"/>
    <w:rsid w:val="00F42344"/>
    <w:rsid w:val="00F4527B"/>
    <w:rsid w:val="00F47082"/>
    <w:rsid w:val="00F502C3"/>
    <w:rsid w:val="00F5127C"/>
    <w:rsid w:val="00F51351"/>
    <w:rsid w:val="00F52A10"/>
    <w:rsid w:val="00F54AD3"/>
    <w:rsid w:val="00F54AF9"/>
    <w:rsid w:val="00F54B16"/>
    <w:rsid w:val="00F562D0"/>
    <w:rsid w:val="00F57940"/>
    <w:rsid w:val="00F616C3"/>
    <w:rsid w:val="00F6574B"/>
    <w:rsid w:val="00F65E09"/>
    <w:rsid w:val="00F660CD"/>
    <w:rsid w:val="00F66558"/>
    <w:rsid w:val="00F714C0"/>
    <w:rsid w:val="00F72655"/>
    <w:rsid w:val="00F750D1"/>
    <w:rsid w:val="00F761A9"/>
    <w:rsid w:val="00F804DE"/>
    <w:rsid w:val="00F811EB"/>
    <w:rsid w:val="00F813F0"/>
    <w:rsid w:val="00F818CC"/>
    <w:rsid w:val="00F81E8A"/>
    <w:rsid w:val="00F824B6"/>
    <w:rsid w:val="00F824FE"/>
    <w:rsid w:val="00F8340F"/>
    <w:rsid w:val="00F835C5"/>
    <w:rsid w:val="00F8392D"/>
    <w:rsid w:val="00F83BDE"/>
    <w:rsid w:val="00F84694"/>
    <w:rsid w:val="00F85196"/>
    <w:rsid w:val="00F877B8"/>
    <w:rsid w:val="00F87A60"/>
    <w:rsid w:val="00F91431"/>
    <w:rsid w:val="00F924DD"/>
    <w:rsid w:val="00F94DD3"/>
    <w:rsid w:val="00F959AD"/>
    <w:rsid w:val="00FA2731"/>
    <w:rsid w:val="00FA537B"/>
    <w:rsid w:val="00FA7832"/>
    <w:rsid w:val="00FA7884"/>
    <w:rsid w:val="00FB10DF"/>
    <w:rsid w:val="00FB3570"/>
    <w:rsid w:val="00FB3C6B"/>
    <w:rsid w:val="00FB3E73"/>
    <w:rsid w:val="00FB465A"/>
    <w:rsid w:val="00FB4833"/>
    <w:rsid w:val="00FB489D"/>
    <w:rsid w:val="00FB4B8F"/>
    <w:rsid w:val="00FB4CFA"/>
    <w:rsid w:val="00FC1577"/>
    <w:rsid w:val="00FC292D"/>
    <w:rsid w:val="00FC2E6A"/>
    <w:rsid w:val="00FC5283"/>
    <w:rsid w:val="00FC6EF1"/>
    <w:rsid w:val="00FC6FCA"/>
    <w:rsid w:val="00FC70CB"/>
    <w:rsid w:val="00FD0C0F"/>
    <w:rsid w:val="00FD3660"/>
    <w:rsid w:val="00FD55C2"/>
    <w:rsid w:val="00FD5CB2"/>
    <w:rsid w:val="00FD6BC5"/>
    <w:rsid w:val="00FE0CC2"/>
    <w:rsid w:val="00FE2877"/>
    <w:rsid w:val="00FE5846"/>
    <w:rsid w:val="00FE602F"/>
    <w:rsid w:val="00FF04B2"/>
    <w:rsid w:val="00FF04B6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D7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ramemoyenne2-Accent11">
    <w:name w:val="Trame moyenne 2 - Accent 11"/>
    <w:basedOn w:val="TableauNormal"/>
    <w:uiPriority w:val="64"/>
    <w:rsid w:val="0061600D"/>
    <w:pPr>
      <w:spacing w:after="0" w:line="240" w:lineRule="auto"/>
    </w:pPr>
    <w:rPr>
      <w:rFonts w:eastAsiaTheme="minorEastAsia"/>
      <w:lang w:eastAsia="fr-F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1C0D7D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C0D7D"/>
    <w:rPr>
      <w:rFonts w:eastAsiaTheme="minorEastAsia"/>
      <w:lang w:eastAsia="fr-FR"/>
    </w:rPr>
  </w:style>
  <w:style w:type="paragraph" w:customStyle="1" w:styleId="Default">
    <w:name w:val="Default"/>
    <w:rsid w:val="00157E4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461637"/>
    <w:rPr>
      <w:color w:val="0000FF"/>
      <w:u w:val="single"/>
    </w:rPr>
  </w:style>
  <w:style w:type="paragraph" w:customStyle="1" w:styleId="bodytext">
    <w:name w:val="bodytext"/>
    <w:basedOn w:val="Normal"/>
    <w:rsid w:val="00C6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61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6367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aures@yahoo.fr" TargetMode="External"/><Relationship Id="rId5" Type="http://schemas.openxmlformats.org/officeDocument/2006/relationships/hyperlink" Target="mailto:halimablt@yah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BELALITE</Template>
  <TotalTime>1</TotalTime>
  <Pages>1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Montpellier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Chercheur</cp:lastModifiedBy>
  <cp:revision>2</cp:revision>
  <dcterms:created xsi:type="dcterms:W3CDTF">2015-04-01T16:50:00Z</dcterms:created>
  <dcterms:modified xsi:type="dcterms:W3CDTF">2015-04-01T16:50:00Z</dcterms:modified>
</cp:coreProperties>
</file>